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el voor algemene lay-out van flyer"/>
      </w:tblPr>
      <w:tblGrid>
        <w:gridCol w:w="7200"/>
        <w:gridCol w:w="3600"/>
      </w:tblGrid>
      <w:tr w:rsidR="00423F28" w:rsidTr="0053072F">
        <w:trPr>
          <w:trHeight w:hRule="exact" w:val="15458"/>
          <w:jc w:val="center"/>
        </w:trPr>
        <w:tc>
          <w:tcPr>
            <w:tcW w:w="7200" w:type="dxa"/>
          </w:tcPr>
          <w:p w:rsidR="00423F28" w:rsidRDefault="003A4A4A">
            <w:r>
              <w:rPr>
                <w:noProof/>
                <w:lang w:eastAsia="nl-NL"/>
              </w:rPr>
              <w:drawing>
                <wp:inline distT="0" distB="0" distL="0" distR="0" wp14:anchorId="5612E652" wp14:editId="2E1AC629">
                  <wp:extent cx="4572000" cy="28262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2000" cy="2826246"/>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7B5C94" w:rsidP="003A4A4A">
            <w:pPr>
              <w:pStyle w:val="Ondertitel"/>
            </w:pPr>
            <w:sdt>
              <w:sdtPr>
                <w:alias w:val="Voer datum van evenement in:"/>
                <w:tag w:val="Voer datum van evenement in:"/>
                <w:id w:val="1308741240"/>
                <w:placeholder>
                  <w:docPart w:val="B8FCE2CEDADA443D8488CC8184D9EAE1"/>
                </w:placeholder>
                <w15:appearance w15:val="hidden"/>
                <w:text/>
              </w:sdtPr>
              <w:sdtEndPr/>
              <w:sdtContent>
                <w:r>
                  <w:t>WOENSDAG 6</w:t>
                </w:r>
                <w:r w:rsidR="000E142D">
                  <w:t xml:space="preserve"> juli</w:t>
                </w:r>
              </w:sdtContent>
            </w:sdt>
          </w:p>
          <w:sdt>
            <w:sdtPr>
              <w:alias w:val="Voer titel evenement in:"/>
              <w:tag w:val="Voer titel evenement in:"/>
              <w:id w:val="16356312"/>
              <w:placeholder>
                <w:docPart w:val="DD592FB9229D4DA0A5863AFD04F8A112"/>
              </w:placeholder>
              <w15:appearance w15:val="hidden"/>
              <w:text/>
            </w:sdtPr>
            <w:sdtEndPr/>
            <w:sdtContent>
              <w:p w:rsidR="003A4A4A" w:rsidRDefault="000E142D" w:rsidP="003A4A4A">
                <w:pPr>
                  <w:pStyle w:val="Titel"/>
                </w:pPr>
                <w:r>
                  <w:t>DAGEXCURSIE ROTTERDAM</w:t>
                </w:r>
                <w:r w:rsidR="00373255">
                  <w:t xml:space="preserve"> </w:t>
                </w:r>
              </w:p>
            </w:sdtContent>
          </w:sdt>
          <w:p w:rsidR="003A4A4A" w:rsidRDefault="007B5C94" w:rsidP="003A4A4A">
            <w:pPr>
              <w:pStyle w:val="Kop1"/>
            </w:pPr>
            <w:sdt>
              <w:sdtPr>
                <w:alias w:val="Voer koptekst voor evenementbeschrijving in:"/>
                <w:tag w:val="Voer koptekst voor evenementbeschrijving in:"/>
                <w:id w:val="2000612752"/>
                <w:placeholder>
                  <w:docPart w:val="FAEE20E7FF0140BCB0ECD44C230835BA"/>
                </w:placeholder>
                <w15:appearance w15:val="hidden"/>
                <w:text/>
              </w:sdtPr>
              <w:sdtEndPr/>
              <w:sdtContent>
                <w:r w:rsidR="000E142D">
                  <w:t>Globaal programma</w:t>
                </w:r>
              </w:sdtContent>
            </w:sdt>
          </w:p>
          <w:p w:rsidR="003A4A4A" w:rsidRDefault="000E142D" w:rsidP="000E142D">
            <w:pPr>
              <w:jc w:val="both"/>
            </w:pPr>
            <w:r>
              <w:t>We vertrekken rond 6.45 uur met de bus naar Rotterdam. Bij onze aankomst in Rotterdam maken we als eerste een rondvaart door het havengebied met de Rederij Spido (</w:t>
            </w:r>
            <w:hyperlink r:id="rId8" w:history="1">
              <w:r w:rsidRPr="003B2BA2">
                <w:rPr>
                  <w:rStyle w:val="Hyperlink"/>
                </w:rPr>
                <w:t>www.spido.nl</w:t>
              </w:r>
            </w:hyperlink>
            <w:r>
              <w:t>). Vervolgens brengen we een bezoek aan de iconische Euromast (</w:t>
            </w:r>
            <w:hyperlink r:id="rId9" w:history="1">
              <w:r w:rsidRPr="003B2BA2">
                <w:rPr>
                  <w:rStyle w:val="Hyperlink"/>
                </w:rPr>
                <w:t>www.euromast.nl</w:t>
              </w:r>
            </w:hyperlink>
            <w:r>
              <w:t xml:space="preserve">). Na deze twee “highlights” van de Maasstad maken we nog een korte stadswandeling en is er de mogelijkheid om op eigen gelegenheid het centrum te verkennen. Rond 16.30 uur vertrekken we weer richting Ter Apel. </w:t>
            </w:r>
          </w:p>
          <w:p w:rsidR="003A4A4A" w:rsidRDefault="00424411" w:rsidP="0053072F">
            <w:pPr>
              <w:pStyle w:val="Logo"/>
              <w:spacing w:before="400"/>
            </w:pPr>
            <w:r>
              <w:rPr>
                <w:lang w:eastAsia="nl-NL"/>
              </w:rPr>
              <w:drawing>
                <wp:inline distT="0" distB="0" distL="0" distR="0">
                  <wp:extent cx="3914775" cy="2201517"/>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thal.jpg"/>
                          <pic:cNvPicPr/>
                        </pic:nvPicPr>
                        <pic:blipFill>
                          <a:blip r:embed="rId10">
                            <a:extLst>
                              <a:ext uri="{28A0092B-C50C-407E-A947-70E740481C1C}">
                                <a14:useLocalDpi xmlns:a14="http://schemas.microsoft.com/office/drawing/2010/main" val="0"/>
                              </a:ext>
                            </a:extLst>
                          </a:blip>
                          <a:stretch>
                            <a:fillRect/>
                          </a:stretch>
                        </pic:blipFill>
                        <pic:spPr>
                          <a:xfrm>
                            <a:off x="0" y="0"/>
                            <a:ext cx="3940552" cy="2216013"/>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voor zijbalk van flyer"/>
            </w:tblPr>
            <w:tblGrid>
              <w:gridCol w:w="3540"/>
            </w:tblGrid>
            <w:tr w:rsidR="00236FEA" w:rsidTr="0053072F">
              <w:trPr>
                <w:trHeight w:hRule="exact" w:val="11489"/>
              </w:trPr>
              <w:tc>
                <w:tcPr>
                  <w:tcW w:w="3540" w:type="dxa"/>
                  <w:tcBorders>
                    <w:top w:val="nil"/>
                    <w:bottom w:val="single" w:sz="48" w:space="0" w:color="FFFFFF" w:themeColor="background1"/>
                  </w:tcBorders>
                  <w:shd w:val="clear" w:color="auto" w:fill="197EAA" w:themeFill="accent2" w:themeFillShade="BF"/>
                  <w:vAlign w:val="center"/>
                </w:tcPr>
                <w:p w:rsidR="00236FEA" w:rsidRDefault="007B5C94" w:rsidP="00236FEA">
                  <w:pPr>
                    <w:pStyle w:val="Kop2"/>
                  </w:pPr>
                  <w:sdt>
                    <w:sdtPr>
                      <w:alias w:val="Voer koptekst 2 in:"/>
                      <w:tag w:val="Voer koptekst 2 in:"/>
                      <w:id w:val="2068918032"/>
                      <w:placeholder>
                        <w:docPart w:val="9B295B8A13BD4720A44B2E9F8DA9F0E8"/>
                      </w:placeholder>
                      <w15:appearance w15:val="hidden"/>
                      <w:text/>
                    </w:sdtPr>
                    <w:sdtEndPr/>
                    <w:sdtContent>
                      <w:r w:rsidR="0090605F">
                        <w:t>Dagexcursie Rotterdam</w:t>
                      </w:r>
                    </w:sdtContent>
                  </w:sdt>
                </w:p>
                <w:sdt>
                  <w:sdtPr>
                    <w:alias w:val="Afbeelding met scheidingslijn:"/>
                    <w:tag w:val="Afbeelding met scheidingslijn:"/>
                    <w:id w:val="-279119489"/>
                    <w:placeholder>
                      <w:docPart w:val="FBA3717E41F44143A45657FDAFA48C05"/>
                    </w:placeholder>
                    <w:temporary/>
                    <w:showingPlcHdr/>
                    <w15:appearance w15:val="hidden"/>
                  </w:sdtPr>
                  <w:sdtEndPr/>
                  <w:sdtContent>
                    <w:p w:rsidR="00236FEA" w:rsidRPr="001D3B47" w:rsidRDefault="00236FEA" w:rsidP="00236FEA">
                      <w:pPr>
                        <w:pStyle w:val="Regel"/>
                      </w:pPr>
                      <w:r>
                        <w:rPr>
                          <w:lang w:bidi="nl-NL"/>
                        </w:rPr>
                        <w:t>____</w:t>
                      </w:r>
                    </w:p>
                  </w:sdtContent>
                </w:sdt>
                <w:p w:rsidR="00236FEA" w:rsidRDefault="007B5C94" w:rsidP="00236FEA">
                  <w:pPr>
                    <w:pStyle w:val="Kop2"/>
                  </w:pPr>
                  <w:sdt>
                    <w:sdtPr>
                      <w:alias w:val="Voer koptekst 2 in:"/>
                      <w:tag w:val="Voer koptekst 2 in:"/>
                      <w:id w:val="-619531705"/>
                      <w:placeholder>
                        <w:docPart w:val="0F1E86DB9AD64FE293DCCE4FE604B080"/>
                      </w:placeholder>
                      <w15:appearance w15:val="hidden"/>
                      <w:text/>
                    </w:sdtPr>
                    <w:sdtEndPr/>
                    <w:sdtContent>
                      <w:r w:rsidR="00424411">
                        <w:t>Indrukwekkende Skyline</w:t>
                      </w:r>
                    </w:sdtContent>
                  </w:sdt>
                </w:p>
                <w:sdt>
                  <w:sdtPr>
                    <w:alias w:val="Afbeelding met scheidingslijn:"/>
                    <w:tag w:val="Afbeelding met scheidingslijn:"/>
                    <w:id w:val="576019419"/>
                    <w:placeholder>
                      <w:docPart w:val="B55D52373E4D4A40B85C02F2A6D945CC"/>
                    </w:placeholder>
                    <w:temporary/>
                    <w:showingPlcHdr/>
                    <w15:appearance w15:val="hidden"/>
                  </w:sdtPr>
                  <w:sdtEndPr/>
                  <w:sdtContent>
                    <w:p w:rsidR="00236FEA" w:rsidRDefault="00236FEA" w:rsidP="00236FEA">
                      <w:pPr>
                        <w:pStyle w:val="Regel"/>
                      </w:pPr>
                      <w:r w:rsidRPr="00655EA2">
                        <w:rPr>
                          <w:lang w:bidi="nl-NL"/>
                        </w:rPr>
                        <w:t>____</w:t>
                      </w:r>
                    </w:p>
                  </w:sdtContent>
                </w:sdt>
                <w:p w:rsidR="00236FEA" w:rsidRDefault="007B5C94" w:rsidP="00236FEA">
                  <w:pPr>
                    <w:pStyle w:val="Kop2"/>
                  </w:pPr>
                  <w:sdt>
                    <w:sdtPr>
                      <w:alias w:val="Voer koptekst 2 in:"/>
                      <w:tag w:val="Voer koptekst 2 in:"/>
                      <w:id w:val="-273402092"/>
                      <w:placeholder>
                        <w:docPart w:val="6CC88321967F4C438EB9F007A8BBD0DB"/>
                      </w:placeholder>
                      <w15:appearance w15:val="hidden"/>
                      <w:text/>
                    </w:sdtPr>
                    <w:sdtEndPr/>
                    <w:sdtContent>
                      <w:r w:rsidR="00424411">
                        <w:t>Inclusief bezoek twee highlights</w:t>
                      </w:r>
                    </w:sdtContent>
                  </w:sdt>
                </w:p>
                <w:sdt>
                  <w:sdtPr>
                    <w:alias w:val="Afbeelding met scheidingslijn:"/>
                    <w:tag w:val="Afbeelding met scheidingslijn:"/>
                    <w:id w:val="-1704001379"/>
                    <w:placeholder>
                      <w:docPart w:val="2BF483EB776B4E519974C1116A448807"/>
                    </w:placeholder>
                    <w:temporary/>
                    <w:showingPlcHdr/>
                    <w15:appearance w15:val="hidden"/>
                  </w:sdtPr>
                  <w:sdtEndPr/>
                  <w:sdtContent>
                    <w:p w:rsidR="00236FEA" w:rsidRDefault="00236FEA" w:rsidP="00236FEA">
                      <w:pPr>
                        <w:pStyle w:val="Regel"/>
                      </w:pPr>
                      <w:r w:rsidRPr="00655EA2">
                        <w:rPr>
                          <w:lang w:bidi="nl-NL"/>
                        </w:rPr>
                        <w:t>____</w:t>
                      </w:r>
                    </w:p>
                  </w:sdtContent>
                </w:sdt>
                <w:p w:rsidR="00236FEA" w:rsidRDefault="00373255" w:rsidP="00236FEA">
                  <w:pPr>
                    <w:pStyle w:val="Kop2"/>
                  </w:pPr>
                  <w:r>
                    <w:t>Erasmusbrug</w:t>
                  </w:r>
                </w:p>
                <w:sdt>
                  <w:sdtPr>
                    <w:alias w:val="Afbeelding met scheidingslijn:"/>
                    <w:tag w:val="Afbeelding met scheidingslijn:"/>
                    <w:id w:val="-2078267982"/>
                    <w:placeholder>
                      <w:docPart w:val="D5FE3851EFB4457FA70FFC5C5B8EA7CF"/>
                    </w:placeholder>
                    <w:temporary/>
                    <w:showingPlcHdr/>
                    <w15:appearance w15:val="hidden"/>
                  </w:sdtPr>
                  <w:sdtEndPr/>
                  <w:sdtContent>
                    <w:p w:rsidR="00236FEA" w:rsidRDefault="00236FEA" w:rsidP="00236FEA">
                      <w:pPr>
                        <w:pStyle w:val="Regel"/>
                      </w:pPr>
                      <w:r>
                        <w:rPr>
                          <w:lang w:bidi="nl-NL"/>
                        </w:rPr>
                        <w:t>____</w:t>
                      </w:r>
                    </w:p>
                  </w:sdtContent>
                </w:sdt>
                <w:p w:rsidR="00236FEA" w:rsidRDefault="00373255" w:rsidP="00373255">
                  <w:pPr>
                    <w:pStyle w:val="Kop2"/>
                  </w:pPr>
                  <w:r>
                    <w:t xml:space="preserve">Een keer wat anders dan Amsterdam </w:t>
                  </w:r>
                  <w:r>
                    <w:sym w:font="Wingdings" w:char="F04A"/>
                  </w:r>
                </w:p>
              </w:tc>
            </w:tr>
            <w:tr w:rsidR="00236FEA" w:rsidTr="0053072F">
              <w:trPr>
                <w:trHeight w:val="3835"/>
              </w:trPr>
              <w:tc>
                <w:tcPr>
                  <w:tcW w:w="3540" w:type="dxa"/>
                  <w:tcBorders>
                    <w:top w:val="single" w:sz="48" w:space="0" w:color="FFFFFF" w:themeColor="background1"/>
                    <w:bottom w:val="nil"/>
                  </w:tcBorders>
                  <w:shd w:val="clear" w:color="auto" w:fill="007B73" w:themeFill="accent1" w:themeFillShade="BF"/>
                  <w:vAlign w:val="center"/>
                </w:tcPr>
                <w:p w:rsidR="00236FEA" w:rsidRDefault="00236FEA" w:rsidP="00236FEA">
                  <w:pPr>
                    <w:pStyle w:val="Kop3"/>
                  </w:pPr>
                </w:p>
                <w:p w:rsidR="00236FEA" w:rsidRDefault="00424411" w:rsidP="00236FEA">
                  <w:pPr>
                    <w:pStyle w:val="Contactgegevens"/>
                  </w:pPr>
                  <w:r>
                    <w:rPr>
                      <w:noProof/>
                      <w:lang w:eastAsia="nl-NL"/>
                    </w:rPr>
                    <w:drawing>
                      <wp:inline distT="0" distB="0" distL="0" distR="0" wp14:anchorId="3D5EF7F3" wp14:editId="7F5B06D5">
                        <wp:extent cx="1932940" cy="19335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do.jfif"/>
                                <pic:cNvPicPr/>
                              </pic:nvPicPr>
                              <pic:blipFill>
                                <a:blip r:embed="rId11">
                                  <a:extLst>
                                    <a:ext uri="{28A0092B-C50C-407E-A947-70E740481C1C}">
                                      <a14:useLocalDpi xmlns:a14="http://schemas.microsoft.com/office/drawing/2010/main" val="0"/>
                                    </a:ext>
                                  </a:extLst>
                                </a:blip>
                                <a:stretch>
                                  <a:fillRect/>
                                </a:stretch>
                              </pic:blipFill>
                              <pic:spPr>
                                <a:xfrm>
                                  <a:off x="0" y="0"/>
                                  <a:ext cx="1943568" cy="1944206"/>
                                </a:xfrm>
                                <a:prstGeom prst="rect">
                                  <a:avLst/>
                                </a:prstGeom>
                              </pic:spPr>
                            </pic:pic>
                          </a:graphicData>
                        </a:graphic>
                      </wp:inline>
                    </w:drawing>
                  </w:r>
                </w:p>
                <w:p w:rsidR="00236FEA" w:rsidRDefault="00236FEA" w:rsidP="00236FEA">
                  <w:pPr>
                    <w:pStyle w:val="Contactgegevens"/>
                  </w:pPr>
                </w:p>
                <w:p w:rsidR="00236FEA" w:rsidRDefault="00236FEA" w:rsidP="00236FEA">
                  <w:pPr>
                    <w:pStyle w:val="Contactgegevens"/>
                  </w:pPr>
                </w:p>
                <w:p w:rsidR="00236FEA" w:rsidRDefault="00236FEA" w:rsidP="00236FEA">
                  <w:pPr>
                    <w:pStyle w:val="Datum"/>
                  </w:pPr>
                </w:p>
                <w:p w:rsidR="00236FEA" w:rsidRDefault="00236FEA" w:rsidP="00424411">
                  <w:pPr>
                    <w:pStyle w:val="Datum"/>
                  </w:pPr>
                </w:p>
              </w:tc>
            </w:tr>
          </w:tbl>
          <w:p w:rsidR="00423F28" w:rsidRDefault="00423F28" w:rsidP="00236FEA"/>
        </w:tc>
      </w:tr>
    </w:tbl>
    <w:p w:rsidR="00DD2A04" w:rsidRDefault="00DD2A04" w:rsidP="00044307">
      <w:pPr>
        <w:pStyle w:val="Geenafstand"/>
      </w:pPr>
    </w:p>
    <w:sectPr w:rsidR="00DD2A04" w:rsidSect="0053072F">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5F" w:rsidRDefault="0090605F" w:rsidP="00AB6948">
      <w:pPr>
        <w:spacing w:after="0" w:line="240" w:lineRule="auto"/>
      </w:pPr>
      <w:r>
        <w:separator/>
      </w:r>
    </w:p>
  </w:endnote>
  <w:endnote w:type="continuationSeparator" w:id="0">
    <w:p w:rsidR="0090605F" w:rsidRDefault="0090605F"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5F" w:rsidRDefault="0090605F" w:rsidP="00AB6948">
      <w:pPr>
        <w:spacing w:after="0" w:line="240" w:lineRule="auto"/>
      </w:pPr>
      <w:r>
        <w:separator/>
      </w:r>
    </w:p>
  </w:footnote>
  <w:footnote w:type="continuationSeparator" w:id="0">
    <w:p w:rsidR="0090605F" w:rsidRDefault="0090605F"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5F"/>
    <w:rsid w:val="00044307"/>
    <w:rsid w:val="00054D84"/>
    <w:rsid w:val="00067228"/>
    <w:rsid w:val="000E142D"/>
    <w:rsid w:val="00190F23"/>
    <w:rsid w:val="00194E9C"/>
    <w:rsid w:val="001C290A"/>
    <w:rsid w:val="001D3B47"/>
    <w:rsid w:val="00236FEA"/>
    <w:rsid w:val="0027400C"/>
    <w:rsid w:val="002A0BAC"/>
    <w:rsid w:val="002C65CB"/>
    <w:rsid w:val="002D469D"/>
    <w:rsid w:val="003530D0"/>
    <w:rsid w:val="00373255"/>
    <w:rsid w:val="003A4A4A"/>
    <w:rsid w:val="003D7994"/>
    <w:rsid w:val="003F4359"/>
    <w:rsid w:val="00423F28"/>
    <w:rsid w:val="00424411"/>
    <w:rsid w:val="00425C2B"/>
    <w:rsid w:val="004A1A52"/>
    <w:rsid w:val="004B6545"/>
    <w:rsid w:val="004C43EE"/>
    <w:rsid w:val="0053072F"/>
    <w:rsid w:val="005927AD"/>
    <w:rsid w:val="00627140"/>
    <w:rsid w:val="00655EA2"/>
    <w:rsid w:val="00767651"/>
    <w:rsid w:val="007716AB"/>
    <w:rsid w:val="007B5C94"/>
    <w:rsid w:val="007E4871"/>
    <w:rsid w:val="007E4C8C"/>
    <w:rsid w:val="007F3F1B"/>
    <w:rsid w:val="00804979"/>
    <w:rsid w:val="008458BC"/>
    <w:rsid w:val="008F5234"/>
    <w:rsid w:val="0090605F"/>
    <w:rsid w:val="009D3491"/>
    <w:rsid w:val="00A36907"/>
    <w:rsid w:val="00AA4B20"/>
    <w:rsid w:val="00AB6948"/>
    <w:rsid w:val="00AC4416"/>
    <w:rsid w:val="00AC4FE7"/>
    <w:rsid w:val="00AD7965"/>
    <w:rsid w:val="00B220A3"/>
    <w:rsid w:val="00B2335D"/>
    <w:rsid w:val="00B908FA"/>
    <w:rsid w:val="00BB702B"/>
    <w:rsid w:val="00C175B1"/>
    <w:rsid w:val="00C23D95"/>
    <w:rsid w:val="00C87D9E"/>
    <w:rsid w:val="00CB26AC"/>
    <w:rsid w:val="00D85607"/>
    <w:rsid w:val="00DD2A04"/>
    <w:rsid w:val="00E85A56"/>
    <w:rsid w:val="00F01FD7"/>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29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072F"/>
  </w:style>
  <w:style w:type="paragraph" w:styleId="Kop1">
    <w:name w:val="heading 1"/>
    <w:basedOn w:val="Standaard"/>
    <w:next w:val="Standaard"/>
    <w:link w:val="Kop1Char"/>
    <w:uiPriority w:val="3"/>
    <w:qFormat/>
    <w:pPr>
      <w:keepNext/>
      <w:keepLines/>
      <w:spacing w:before="32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Kop3">
    <w:name w:val="heading 3"/>
    <w:basedOn w:val="Standaard"/>
    <w:next w:val="Standaard"/>
    <w:link w:val="Kop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Kop4">
    <w:name w:val="heading 4"/>
    <w:basedOn w:val="Standaard"/>
    <w:next w:val="Standaard"/>
    <w:link w:val="Kop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Kop5">
    <w:name w:val="heading 5"/>
    <w:basedOn w:val="Standaard"/>
    <w:next w:val="Standaard"/>
    <w:link w:val="Kop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Kop6">
    <w:name w:val="heading 6"/>
    <w:basedOn w:val="Standaard"/>
    <w:next w:val="Standaard"/>
    <w:link w:val="Kop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Kop7">
    <w:name w:val="heading 7"/>
    <w:basedOn w:val="Standaard"/>
    <w:next w:val="Standaard"/>
    <w:link w:val="Kop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Kop8">
    <w:name w:val="heading 8"/>
    <w:basedOn w:val="Standaard"/>
    <w:next w:val="Standaard"/>
    <w:link w:val="Kop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Titel"/>
    <w:link w:val="OndertitelChar"/>
    <w:uiPriority w:val="2"/>
    <w:qFormat/>
    <w:rsid w:val="00AC4416"/>
    <w:pPr>
      <w:numPr>
        <w:ilvl w:val="1"/>
      </w:numPr>
      <w:spacing w:before="480"/>
    </w:pPr>
    <w:rPr>
      <w:color w:val="007B73" w:themeColor="accent1" w:themeShade="BF"/>
    </w:rPr>
  </w:style>
  <w:style w:type="character" w:customStyle="1" w:styleId="OndertitelChar">
    <w:name w:val="Ondertitel Char"/>
    <w:basedOn w:val="Standaardalinea-lettertype"/>
    <w:link w:val="Ondertitel"/>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el">
    <w:name w:val="Title"/>
    <w:basedOn w:val="Standaard"/>
    <w:next w:val="Standaard"/>
    <w:link w:val="Titel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elChar">
    <w:name w:val="Titel Char"/>
    <w:basedOn w:val="Standaardalinea-lettertype"/>
    <w:link w:val="Titel"/>
    <w:uiPriority w:val="1"/>
    <w:rPr>
      <w:rFonts w:asciiTheme="majorHAnsi" w:eastAsiaTheme="majorEastAsia" w:hAnsiTheme="majorHAnsi" w:cstheme="majorBidi"/>
      <w:caps/>
      <w:kern w:val="28"/>
      <w:sz w:val="88"/>
      <w:szCs w:val="88"/>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sid w:val="00AC4416"/>
    <w:rPr>
      <w:color w:val="595959" w:themeColor="text1" w:themeTint="A6"/>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sid w:val="007E4871"/>
    <w:rPr>
      <w:rFonts w:asciiTheme="majorHAnsi" w:eastAsiaTheme="majorEastAsia" w:hAnsiTheme="majorHAnsi" w:cstheme="majorBidi"/>
      <w:color w:val="FFFFFF" w:themeColor="background1"/>
      <w:sz w:val="34"/>
      <w:szCs w:val="34"/>
    </w:rPr>
  </w:style>
  <w:style w:type="paragraph" w:customStyle="1" w:styleId="Regel">
    <w:name w:val="Regel"/>
    <w:basedOn w:val="Standaard"/>
    <w:next w:val="Kop2"/>
    <w:uiPriority w:val="3"/>
    <w:qFormat/>
    <w:rsid w:val="007E4871"/>
    <w:pPr>
      <w:spacing w:before="200" w:after="480" w:line="240" w:lineRule="auto"/>
      <w:ind w:left="1080" w:right="1080"/>
      <w:jc w:val="center"/>
    </w:pPr>
    <w:rPr>
      <w:color w:val="FFFFFF" w:themeColor="background1"/>
      <w:sz w:val="22"/>
      <w:szCs w:val="2"/>
    </w:rPr>
  </w:style>
  <w:style w:type="character" w:customStyle="1" w:styleId="Kop3Char">
    <w:name w:val="Kop 3 Char"/>
    <w:basedOn w:val="Standaardalinea-lettertype"/>
    <w:link w:val="Kop3"/>
    <w:uiPriority w:val="4"/>
    <w:rPr>
      <w:rFonts w:asciiTheme="majorHAnsi" w:eastAsiaTheme="majorEastAsia" w:hAnsiTheme="majorHAnsi" w:cstheme="majorBidi"/>
      <w:caps/>
      <w:color w:val="FFFFFF" w:themeColor="background1"/>
      <w:sz w:val="30"/>
      <w:szCs w:val="30"/>
    </w:rPr>
  </w:style>
  <w:style w:type="paragraph" w:customStyle="1" w:styleId="Contactgegevens">
    <w:name w:val="Contactgegevens"/>
    <w:basedOn w:val="Standaard"/>
    <w:uiPriority w:val="5"/>
    <w:qFormat/>
    <w:rsid w:val="00425C2B"/>
    <w:pPr>
      <w:spacing w:after="0" w:line="240" w:lineRule="auto"/>
      <w:jc w:val="center"/>
    </w:pPr>
    <w:rPr>
      <w:color w:val="FFFFFF" w:themeColor="background1"/>
    </w:rPr>
  </w:style>
  <w:style w:type="paragraph" w:styleId="Datum">
    <w:name w:val="Date"/>
    <w:basedOn w:val="Standaard"/>
    <w:link w:val="DatumChar"/>
    <w:uiPriority w:val="5"/>
    <w:unhideWhenUsed/>
    <w:qFormat/>
    <w:rsid w:val="00425C2B"/>
    <w:pPr>
      <w:spacing w:before="280" w:after="0" w:line="240" w:lineRule="auto"/>
      <w:jc w:val="center"/>
    </w:pPr>
    <w:rPr>
      <w:color w:val="FFFFFF" w:themeColor="background1"/>
    </w:rPr>
  </w:style>
  <w:style w:type="character" w:customStyle="1" w:styleId="DatumChar">
    <w:name w:val="Datum Char"/>
    <w:basedOn w:val="Standaardalinea-lettertype"/>
    <w:link w:val="Datum"/>
    <w:uiPriority w:val="5"/>
    <w:rsid w:val="00425C2B"/>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Pr>
      <w:rFonts w:ascii="Segoe UI" w:hAnsi="Segoe UI" w:cs="Segoe UI"/>
      <w:sz w:val="22"/>
      <w:szCs w:val="18"/>
    </w:rPr>
  </w:style>
  <w:style w:type="character" w:customStyle="1" w:styleId="Kop4Char">
    <w:name w:val="Kop 4 Char"/>
    <w:basedOn w:val="Standaardalinea-lettertype"/>
    <w:link w:val="Kop4"/>
    <w:uiPriority w:val="99"/>
    <w:semiHidden/>
    <w:rsid w:val="00AC4416"/>
    <w:rPr>
      <w:rFonts w:asciiTheme="majorHAnsi" w:eastAsiaTheme="majorEastAsia" w:hAnsiTheme="majorHAnsi" w:cstheme="majorBidi"/>
      <w:color w:val="007B73" w:themeColor="accent1" w:themeShade="BF"/>
    </w:rPr>
  </w:style>
  <w:style w:type="paragraph" w:styleId="Bibliografie">
    <w:name w:val="Bibliography"/>
    <w:basedOn w:val="Standaard"/>
    <w:next w:val="Standaard"/>
    <w:uiPriority w:val="37"/>
    <w:semiHidden/>
    <w:unhideWhenUsed/>
    <w:rsid w:val="00C87D9E"/>
  </w:style>
  <w:style w:type="paragraph" w:styleId="Bloktekst">
    <w:name w:val="Block Text"/>
    <w:basedOn w:val="Standaard"/>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Plattetekst">
    <w:name w:val="Body Text"/>
    <w:basedOn w:val="Standaard"/>
    <w:link w:val="PlattetekstChar"/>
    <w:uiPriority w:val="99"/>
    <w:semiHidden/>
    <w:unhideWhenUsed/>
    <w:qFormat/>
    <w:rsid w:val="00C87D9E"/>
    <w:pPr>
      <w:spacing w:after="120"/>
    </w:pPr>
  </w:style>
  <w:style w:type="character" w:customStyle="1" w:styleId="PlattetekstChar">
    <w:name w:val="Platte tekst Char"/>
    <w:basedOn w:val="Standaardalinea-lettertype"/>
    <w:link w:val="Plattetekst"/>
    <w:uiPriority w:val="99"/>
    <w:semiHidden/>
    <w:rsid w:val="00C87D9E"/>
  </w:style>
  <w:style w:type="paragraph" w:styleId="Plattetekst2">
    <w:name w:val="Body Text 2"/>
    <w:basedOn w:val="Standaard"/>
    <w:link w:val="Plattetekst2Char"/>
    <w:uiPriority w:val="99"/>
    <w:semiHidden/>
    <w:unhideWhenUsed/>
    <w:rsid w:val="00C87D9E"/>
    <w:pPr>
      <w:spacing w:after="120" w:line="480" w:lineRule="auto"/>
    </w:pPr>
  </w:style>
  <w:style w:type="character" w:customStyle="1" w:styleId="Plattetekst2Char">
    <w:name w:val="Platte tekst 2 Char"/>
    <w:basedOn w:val="Standaardalinea-lettertype"/>
    <w:link w:val="Plattetekst2"/>
    <w:uiPriority w:val="99"/>
    <w:semiHidden/>
    <w:rsid w:val="00C87D9E"/>
  </w:style>
  <w:style w:type="paragraph" w:styleId="Plattetekst3">
    <w:name w:val="Body Text 3"/>
    <w:basedOn w:val="Standaard"/>
    <w:link w:val="Plattetekst3Char"/>
    <w:uiPriority w:val="99"/>
    <w:semiHidden/>
    <w:unhideWhenUsed/>
    <w:rsid w:val="00C87D9E"/>
    <w:pPr>
      <w:spacing w:after="120"/>
    </w:pPr>
    <w:rPr>
      <w:sz w:val="22"/>
      <w:szCs w:val="16"/>
    </w:rPr>
  </w:style>
  <w:style w:type="character" w:customStyle="1" w:styleId="Plattetekst3Char">
    <w:name w:val="Platte tekst 3 Char"/>
    <w:basedOn w:val="Standaardalinea-lettertype"/>
    <w:link w:val="Plattetekst3"/>
    <w:uiPriority w:val="99"/>
    <w:semiHidden/>
    <w:rsid w:val="00C87D9E"/>
    <w:rPr>
      <w:sz w:val="22"/>
      <w:szCs w:val="16"/>
    </w:rPr>
  </w:style>
  <w:style w:type="paragraph" w:styleId="Platteteksteersteinspringing">
    <w:name w:val="Body Text First Indent"/>
    <w:basedOn w:val="Plattetekst"/>
    <w:link w:val="PlatteteksteersteinspringingChar"/>
    <w:uiPriority w:val="99"/>
    <w:semiHidden/>
    <w:unhideWhenUsed/>
    <w:rsid w:val="00C87D9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C87D9E"/>
  </w:style>
  <w:style w:type="paragraph" w:styleId="Plattetekstinspringen">
    <w:name w:val="Body Text Indent"/>
    <w:basedOn w:val="Standaard"/>
    <w:link w:val="PlattetekstinspringenChar"/>
    <w:uiPriority w:val="99"/>
    <w:semiHidden/>
    <w:unhideWhenUsed/>
    <w:rsid w:val="00C87D9E"/>
    <w:pPr>
      <w:spacing w:after="120"/>
      <w:ind w:left="283"/>
    </w:pPr>
  </w:style>
  <w:style w:type="character" w:customStyle="1" w:styleId="PlattetekstinspringenChar">
    <w:name w:val="Platte tekst inspringen Char"/>
    <w:basedOn w:val="Standaardalinea-lettertype"/>
    <w:link w:val="Plattetekstinspringen"/>
    <w:uiPriority w:val="99"/>
    <w:semiHidden/>
    <w:rsid w:val="00C87D9E"/>
  </w:style>
  <w:style w:type="paragraph" w:styleId="Platteteksteersteinspringing2">
    <w:name w:val="Body Text First Indent 2"/>
    <w:basedOn w:val="Plattetekstinspringen"/>
    <w:link w:val="Platteteksteersteinspringing2Char"/>
    <w:uiPriority w:val="99"/>
    <w:semiHidden/>
    <w:unhideWhenUsed/>
    <w:rsid w:val="00C87D9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C87D9E"/>
  </w:style>
  <w:style w:type="paragraph" w:styleId="Plattetekstinspringen2">
    <w:name w:val="Body Text Indent 2"/>
    <w:basedOn w:val="Standaard"/>
    <w:link w:val="Plattetekstinspringen2Char"/>
    <w:uiPriority w:val="99"/>
    <w:semiHidden/>
    <w:unhideWhenUsed/>
    <w:rsid w:val="00C87D9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87D9E"/>
  </w:style>
  <w:style w:type="paragraph" w:styleId="Plattetekstinspringen3">
    <w:name w:val="Body Text Indent 3"/>
    <w:basedOn w:val="Standaard"/>
    <w:link w:val="Plattetekstinspringen3Char"/>
    <w:uiPriority w:val="99"/>
    <w:semiHidden/>
    <w:unhideWhenUsed/>
    <w:rsid w:val="00C87D9E"/>
    <w:pPr>
      <w:spacing w:after="120"/>
      <w:ind w:left="283"/>
    </w:pPr>
    <w:rPr>
      <w:sz w:val="22"/>
      <w:szCs w:val="16"/>
    </w:rPr>
  </w:style>
  <w:style w:type="character" w:customStyle="1" w:styleId="Plattetekstinspringen3Char">
    <w:name w:val="Platte tekst inspringen 3 Char"/>
    <w:basedOn w:val="Standaardalinea-lettertype"/>
    <w:link w:val="Plattetekstinspringen3"/>
    <w:uiPriority w:val="99"/>
    <w:semiHidden/>
    <w:rsid w:val="00C87D9E"/>
    <w:rPr>
      <w:sz w:val="22"/>
      <w:szCs w:val="16"/>
    </w:rPr>
  </w:style>
  <w:style w:type="character" w:styleId="Titelvanboek">
    <w:name w:val="Book Title"/>
    <w:basedOn w:val="Standaardalinea-lettertype"/>
    <w:uiPriority w:val="33"/>
    <w:semiHidden/>
    <w:unhideWhenUsed/>
    <w:qFormat/>
    <w:rsid w:val="00C87D9E"/>
    <w:rPr>
      <w:b/>
      <w:bCs/>
      <w:i/>
      <w:iCs/>
      <w:spacing w:val="5"/>
    </w:rPr>
  </w:style>
  <w:style w:type="paragraph" w:styleId="Bijschrift">
    <w:name w:val="caption"/>
    <w:basedOn w:val="Standaard"/>
    <w:next w:val="Standaard"/>
    <w:uiPriority w:val="35"/>
    <w:semiHidden/>
    <w:unhideWhenUsed/>
    <w:qFormat/>
    <w:rsid w:val="00C87D9E"/>
    <w:pPr>
      <w:spacing w:after="200" w:line="240" w:lineRule="auto"/>
    </w:pPr>
    <w:rPr>
      <w:i/>
      <w:iCs/>
      <w:sz w:val="22"/>
      <w:szCs w:val="18"/>
    </w:rPr>
  </w:style>
  <w:style w:type="paragraph" w:styleId="Afsluiting">
    <w:name w:val="Closing"/>
    <w:basedOn w:val="Standaard"/>
    <w:link w:val="AfsluitingChar"/>
    <w:uiPriority w:val="99"/>
    <w:semiHidden/>
    <w:unhideWhenUsed/>
    <w:rsid w:val="00C87D9E"/>
    <w:pPr>
      <w:spacing w:after="0" w:line="240" w:lineRule="auto"/>
      <w:ind w:left="4252"/>
    </w:pPr>
  </w:style>
  <w:style w:type="character" w:customStyle="1" w:styleId="AfsluitingChar">
    <w:name w:val="Afsluiting Char"/>
    <w:basedOn w:val="Standaardalinea-lettertype"/>
    <w:link w:val="Afsluiting"/>
    <w:uiPriority w:val="99"/>
    <w:semiHidden/>
    <w:rsid w:val="00C87D9E"/>
  </w:style>
  <w:style w:type="table" w:styleId="Kleurrijkraster">
    <w:name w:val="Colorful Grid"/>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Kleurrijkraster-accent2">
    <w:name w:val="Colorful Grid Accent 2"/>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Kleurrijkraster-accent3">
    <w:name w:val="Colorful Grid Accent 3"/>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Kleurrijkraster-accent4">
    <w:name w:val="Colorful Grid Accent 4"/>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Kleurrijkraster-accent5">
    <w:name w:val="Colorful Grid Accent 5"/>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Kleurrijkraster-accent6">
    <w:name w:val="Colorful Grid Accent 6"/>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Kleurrijkelijst">
    <w:name w:val="Colorful List"/>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Kleurrijkelijst-accent2">
    <w:name w:val="Colorful List Accent 2"/>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Kleurrijkelijst-accent3">
    <w:name w:val="Colorful List Accent 3"/>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Kleurrijkelijst-accent4">
    <w:name w:val="Colorful List Accent 4"/>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Kleurrijkelijst-accent5">
    <w:name w:val="Colorful List Accent 5"/>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Kleurrijkelijst-accent6">
    <w:name w:val="Colorful List Accent 6"/>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Kleurrijkearcering">
    <w:name w:val="Colorful Shading"/>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Kleurrijkearcering-accent4">
    <w:name w:val="Colorful Shading Accent 4"/>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87D9E"/>
    <w:rPr>
      <w:sz w:val="22"/>
      <w:szCs w:val="16"/>
    </w:rPr>
  </w:style>
  <w:style w:type="paragraph" w:styleId="Tekstopmerking">
    <w:name w:val="annotation text"/>
    <w:basedOn w:val="Standaard"/>
    <w:link w:val="TekstopmerkingChar"/>
    <w:uiPriority w:val="99"/>
    <w:semiHidden/>
    <w:unhideWhenUsed/>
    <w:rsid w:val="00C87D9E"/>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C87D9E"/>
    <w:rPr>
      <w:sz w:val="22"/>
      <w:szCs w:val="20"/>
    </w:rPr>
  </w:style>
  <w:style w:type="paragraph" w:styleId="Onderwerpvanopmerking">
    <w:name w:val="annotation subject"/>
    <w:basedOn w:val="Tekstopmerking"/>
    <w:next w:val="Tekstopmerking"/>
    <w:link w:val="OnderwerpvanopmerkingChar"/>
    <w:uiPriority w:val="99"/>
    <w:semiHidden/>
    <w:unhideWhenUsed/>
    <w:rsid w:val="00C87D9E"/>
    <w:rPr>
      <w:b/>
      <w:bCs/>
    </w:rPr>
  </w:style>
  <w:style w:type="character" w:customStyle="1" w:styleId="OnderwerpvanopmerkingChar">
    <w:name w:val="Onderwerp van opmerking Char"/>
    <w:basedOn w:val="TekstopmerkingChar"/>
    <w:link w:val="Onderwerpvanopmerking"/>
    <w:uiPriority w:val="99"/>
    <w:semiHidden/>
    <w:rsid w:val="00C87D9E"/>
    <w:rPr>
      <w:b/>
      <w:bCs/>
      <w:sz w:val="22"/>
      <w:szCs w:val="20"/>
    </w:rPr>
  </w:style>
  <w:style w:type="table" w:styleId="Donkerelijst">
    <w:name w:val="Dark List"/>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onkerelijst-accent2">
    <w:name w:val="Dark List Accent 2"/>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onkerelijst-accent3">
    <w:name w:val="Dark List Accent 3"/>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onkerelijst-accent4">
    <w:name w:val="Dark List Accent 4"/>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onkerelijst-accent5">
    <w:name w:val="Dark List Accent 5"/>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onkerelijst-accent6">
    <w:name w:val="Dark List Accent 6"/>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structuur">
    <w:name w:val="Document Map"/>
    <w:basedOn w:val="Standaard"/>
    <w:link w:val="DocumentstructuurChar"/>
    <w:uiPriority w:val="99"/>
    <w:semiHidden/>
    <w:unhideWhenUsed/>
    <w:rsid w:val="00C87D9E"/>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C87D9E"/>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C87D9E"/>
    <w:pPr>
      <w:spacing w:after="0" w:line="240" w:lineRule="auto"/>
    </w:pPr>
  </w:style>
  <w:style w:type="character" w:customStyle="1" w:styleId="E-mailhandtekeningChar">
    <w:name w:val="E-mailhandtekening Char"/>
    <w:basedOn w:val="Standaardalinea-lettertype"/>
    <w:link w:val="E-mailhandtekening"/>
    <w:uiPriority w:val="99"/>
    <w:semiHidden/>
    <w:rsid w:val="00C87D9E"/>
  </w:style>
  <w:style w:type="character" w:styleId="Nadruk">
    <w:name w:val="Emphasis"/>
    <w:basedOn w:val="Standaardalinea-lettertype"/>
    <w:uiPriority w:val="20"/>
    <w:semiHidden/>
    <w:unhideWhenUsed/>
    <w:qFormat/>
    <w:rsid w:val="00C87D9E"/>
    <w:rPr>
      <w:i/>
      <w:iCs/>
    </w:rPr>
  </w:style>
  <w:style w:type="character" w:styleId="Eindnootmarkering">
    <w:name w:val="endnote reference"/>
    <w:basedOn w:val="Standaardalinea-lettertype"/>
    <w:uiPriority w:val="99"/>
    <w:semiHidden/>
    <w:unhideWhenUsed/>
    <w:rsid w:val="00C87D9E"/>
    <w:rPr>
      <w:vertAlign w:val="superscript"/>
    </w:rPr>
  </w:style>
  <w:style w:type="paragraph" w:styleId="Eindnoottekst">
    <w:name w:val="endnote text"/>
    <w:basedOn w:val="Standaard"/>
    <w:link w:val="EindnoottekstChar"/>
    <w:uiPriority w:val="99"/>
    <w:semiHidden/>
    <w:unhideWhenUsed/>
    <w:rsid w:val="00C87D9E"/>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C87D9E"/>
    <w:rPr>
      <w:sz w:val="22"/>
      <w:szCs w:val="20"/>
    </w:rPr>
  </w:style>
  <w:style w:type="paragraph" w:styleId="Adresenvelop">
    <w:name w:val="envelope address"/>
    <w:basedOn w:val="Standaard"/>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C87D9E"/>
    <w:rPr>
      <w:color w:val="7F63AB" w:themeColor="followedHyperlink"/>
      <w:u w:val="single"/>
    </w:rPr>
  </w:style>
  <w:style w:type="paragraph" w:styleId="Voettekst">
    <w:name w:val="footer"/>
    <w:basedOn w:val="Standaard"/>
    <w:link w:val="VoettekstChar"/>
    <w:uiPriority w:val="99"/>
    <w:unhideWhenUsed/>
    <w:rsid w:val="00C87D9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87D9E"/>
  </w:style>
  <w:style w:type="character" w:styleId="Voetnootmarkering">
    <w:name w:val="footnote reference"/>
    <w:basedOn w:val="Standaardalinea-lettertype"/>
    <w:uiPriority w:val="99"/>
    <w:semiHidden/>
    <w:unhideWhenUsed/>
    <w:rsid w:val="00C87D9E"/>
    <w:rPr>
      <w:vertAlign w:val="superscript"/>
    </w:rPr>
  </w:style>
  <w:style w:type="paragraph" w:styleId="Voetnoottekst">
    <w:name w:val="footnote text"/>
    <w:basedOn w:val="Standaard"/>
    <w:link w:val="VoetnoottekstChar"/>
    <w:uiPriority w:val="99"/>
    <w:semiHidden/>
    <w:unhideWhenUsed/>
    <w:rsid w:val="00C87D9E"/>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C87D9E"/>
    <w:rPr>
      <w:sz w:val="22"/>
      <w:szCs w:val="20"/>
    </w:rPr>
  </w:style>
  <w:style w:type="table" w:styleId="Tabelraster1licht">
    <w:name w:val="Grid Table 1 Light"/>
    <w:basedOn w:val="Standaardtabe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astertabel2-Accent2">
    <w:name w:val="Grid Table 2 Accent 2"/>
    <w:basedOn w:val="Standaardtabe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2-Accent3">
    <w:name w:val="Grid Table 2 Accent 3"/>
    <w:basedOn w:val="Standaardtabe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2-Accent4">
    <w:name w:val="Grid Table 2 Accent 4"/>
    <w:basedOn w:val="Standaardtabe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astertabel2-Accent5">
    <w:name w:val="Grid Table 2 Accent 5"/>
    <w:basedOn w:val="Standaardtabe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astertabel2-Accent6">
    <w:name w:val="Grid Table 2 Accent 6"/>
    <w:basedOn w:val="Standaardtabe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astertabel3">
    <w:name w:val="Grid Table 3"/>
    <w:basedOn w:val="Standaardtabe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astertabel3-Accent2">
    <w:name w:val="Grid Table 3 Accent 2"/>
    <w:basedOn w:val="Standaardtabe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astertabel3-Accent3">
    <w:name w:val="Grid Table 3 Accent 3"/>
    <w:basedOn w:val="Standaardtabe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astertabel3-Accent4">
    <w:name w:val="Grid Table 3 Accent 4"/>
    <w:basedOn w:val="Standaardtabe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astertabel3-Accent5">
    <w:name w:val="Grid Table 3 Accent 5"/>
    <w:basedOn w:val="Standaardtabe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astertabel3-Accent6">
    <w:name w:val="Grid Table 3 Accent 6"/>
    <w:basedOn w:val="Standaardtabe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astertabel4">
    <w:name w:val="Grid Table 4"/>
    <w:basedOn w:val="Standaardtabe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astertabel4-Accent2">
    <w:name w:val="Grid Table 4 Accent 2"/>
    <w:basedOn w:val="Standaardtabe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4-Accent3">
    <w:name w:val="Grid Table 4 Accent 3"/>
    <w:basedOn w:val="Standaardtabe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4-Accent4">
    <w:name w:val="Grid Table 4 Accent 4"/>
    <w:basedOn w:val="Standaardtabe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astertabel4-Accent5">
    <w:name w:val="Grid Table 4 Accent 5"/>
    <w:basedOn w:val="Standaardtabe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astertabel4-Accent6">
    <w:name w:val="Grid Table 4 Accent 6"/>
    <w:basedOn w:val="Standaardtabe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astertabel5donker">
    <w:name w:val="Grid Table 5 Dark"/>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astertabel5donker-Accent2">
    <w:name w:val="Grid Table 5 Dark Accent 2"/>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astertabel5donker-Accent3">
    <w:name w:val="Grid Table 5 Dark Accent 3"/>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astertabel5donker-Accent4">
    <w:name w:val="Grid Table 5 Dark Accent 4"/>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astertabel5donker-Accent5">
    <w:name w:val="Grid Table 5 Dark Accent 5"/>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astertabel5donker-Accent6">
    <w:name w:val="Grid Table 5 Dark Accent 6"/>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astertabel6kleurrijk">
    <w:name w:val="Grid Table 6 Colorful"/>
    <w:basedOn w:val="Standaardtabe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astertabel6kleurrijk-Accent2">
    <w:name w:val="Grid Table 6 Colorful Accent 2"/>
    <w:basedOn w:val="Standaardtabe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6kleurrijk-Accent3">
    <w:name w:val="Grid Table 6 Colorful Accent 3"/>
    <w:basedOn w:val="Standaardtabe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6kleurrijk-Accent4">
    <w:name w:val="Grid Table 6 Colorful Accent 4"/>
    <w:basedOn w:val="Standaardtabe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astertabel6kleurrijk-Accent5">
    <w:name w:val="Grid Table 6 Colorful Accent 5"/>
    <w:basedOn w:val="Standaardtabe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astertabel6kleurrijk-Accent6">
    <w:name w:val="Grid Table 6 Colorful Accent 6"/>
    <w:basedOn w:val="Standaardtabe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astertabel7kleurrijk">
    <w:name w:val="Grid Table 7 Colorful"/>
    <w:basedOn w:val="Standaardtabe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astertabel7kleurrijk-Accent2">
    <w:name w:val="Grid Table 7 Colorful Accent 2"/>
    <w:basedOn w:val="Standaardtabe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astertabel7kleurrijk-Accent3">
    <w:name w:val="Grid Table 7 Colorful Accent 3"/>
    <w:basedOn w:val="Standaardtabe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astertabel7kleurrijk-Accent4">
    <w:name w:val="Grid Table 7 Colorful Accent 4"/>
    <w:basedOn w:val="Standaardtabe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astertabel7kleurrijk-Accent5">
    <w:name w:val="Grid Table 7 Colorful Accent 5"/>
    <w:basedOn w:val="Standaardtabe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astertabel7kleurrijk-Accent6">
    <w:name w:val="Grid Table 7 Colorful Accent 6"/>
    <w:basedOn w:val="Standaardtabe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Standaardalinea-lettertype"/>
    <w:uiPriority w:val="99"/>
    <w:semiHidden/>
    <w:unhideWhenUsed/>
    <w:rsid w:val="00C87D9E"/>
    <w:rPr>
      <w:color w:val="2B579A"/>
      <w:shd w:val="clear" w:color="auto" w:fill="E6E6E6"/>
    </w:rPr>
  </w:style>
  <w:style w:type="paragraph" w:styleId="Koptekst">
    <w:name w:val="header"/>
    <w:basedOn w:val="Standaard"/>
    <w:link w:val="KoptekstChar"/>
    <w:uiPriority w:val="99"/>
    <w:unhideWhenUsed/>
    <w:rsid w:val="00C87D9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87D9E"/>
  </w:style>
  <w:style w:type="character" w:customStyle="1" w:styleId="Kop5Char">
    <w:name w:val="Kop 5 Char"/>
    <w:basedOn w:val="Standaardalinea-lettertype"/>
    <w:link w:val="Kop5"/>
    <w:uiPriority w:val="99"/>
    <w:semiHidden/>
    <w:rsid w:val="00AC4416"/>
    <w:rPr>
      <w:rFonts w:asciiTheme="majorHAnsi" w:eastAsiaTheme="majorEastAsia" w:hAnsiTheme="majorHAnsi" w:cstheme="majorBidi"/>
      <w:color w:val="007B73" w:themeColor="accent1" w:themeShade="BF"/>
    </w:rPr>
  </w:style>
  <w:style w:type="character" w:customStyle="1" w:styleId="Kop6Char">
    <w:name w:val="Kop 6 Char"/>
    <w:basedOn w:val="Standaardalinea-lettertype"/>
    <w:link w:val="Kop6"/>
    <w:uiPriority w:val="99"/>
    <w:semiHidden/>
    <w:rsid w:val="00C87D9E"/>
    <w:rPr>
      <w:rFonts w:asciiTheme="majorHAnsi" w:eastAsiaTheme="majorEastAsia" w:hAnsiTheme="majorHAnsi" w:cstheme="majorBidi"/>
      <w:color w:val="00524C" w:themeColor="accent1" w:themeShade="7F"/>
    </w:rPr>
  </w:style>
  <w:style w:type="character" w:customStyle="1" w:styleId="Kop7Char">
    <w:name w:val="Kop 7 Char"/>
    <w:basedOn w:val="Standaardalinea-lettertype"/>
    <w:link w:val="Kop7"/>
    <w:uiPriority w:val="99"/>
    <w:semiHidden/>
    <w:rsid w:val="00C87D9E"/>
    <w:rPr>
      <w:rFonts w:asciiTheme="majorHAnsi" w:eastAsiaTheme="majorEastAsia" w:hAnsiTheme="majorHAnsi" w:cstheme="majorBidi"/>
      <w:i/>
      <w:iCs/>
      <w:color w:val="00524C" w:themeColor="accent1" w:themeShade="7F"/>
    </w:rPr>
  </w:style>
  <w:style w:type="character" w:customStyle="1" w:styleId="Kop8Char">
    <w:name w:val="Kop 8 Char"/>
    <w:basedOn w:val="Standaardalinea-lettertype"/>
    <w:link w:val="Kop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C87D9E"/>
  </w:style>
  <w:style w:type="paragraph" w:styleId="HTML-adres">
    <w:name w:val="HTML Address"/>
    <w:basedOn w:val="Standaard"/>
    <w:link w:val="HTML-adresChar"/>
    <w:uiPriority w:val="99"/>
    <w:semiHidden/>
    <w:unhideWhenUsed/>
    <w:rsid w:val="00C87D9E"/>
    <w:pPr>
      <w:spacing w:after="0" w:line="240" w:lineRule="auto"/>
    </w:pPr>
    <w:rPr>
      <w:i/>
      <w:iCs/>
    </w:rPr>
  </w:style>
  <w:style w:type="character" w:customStyle="1" w:styleId="HTML-adresChar">
    <w:name w:val="HTML-adres Char"/>
    <w:basedOn w:val="Standaardalinea-lettertype"/>
    <w:link w:val="HTML-adres"/>
    <w:uiPriority w:val="99"/>
    <w:semiHidden/>
    <w:rsid w:val="00C87D9E"/>
    <w:rPr>
      <w:i/>
      <w:iCs/>
    </w:rPr>
  </w:style>
  <w:style w:type="character" w:styleId="HTML-citaat">
    <w:name w:val="HTML Cite"/>
    <w:basedOn w:val="Standaardalinea-lettertype"/>
    <w:uiPriority w:val="99"/>
    <w:semiHidden/>
    <w:unhideWhenUsed/>
    <w:rsid w:val="00C87D9E"/>
    <w:rPr>
      <w:i/>
      <w:iCs/>
    </w:rPr>
  </w:style>
  <w:style w:type="character" w:styleId="HTMLCode">
    <w:name w:val="HTML Code"/>
    <w:basedOn w:val="Standaardalinea-lettertype"/>
    <w:uiPriority w:val="99"/>
    <w:semiHidden/>
    <w:unhideWhenUsed/>
    <w:rsid w:val="00C87D9E"/>
    <w:rPr>
      <w:rFonts w:ascii="Consolas" w:hAnsi="Consolas"/>
      <w:sz w:val="22"/>
      <w:szCs w:val="20"/>
    </w:rPr>
  </w:style>
  <w:style w:type="character" w:styleId="HTMLDefinition">
    <w:name w:val="HTML Definition"/>
    <w:basedOn w:val="Standaardalinea-lettertype"/>
    <w:uiPriority w:val="99"/>
    <w:semiHidden/>
    <w:unhideWhenUsed/>
    <w:rsid w:val="00C87D9E"/>
    <w:rPr>
      <w:i/>
      <w:iCs/>
    </w:rPr>
  </w:style>
  <w:style w:type="character" w:styleId="HTML-toetsenbord">
    <w:name w:val="HTML Keyboard"/>
    <w:basedOn w:val="Standaardalinea-lettertype"/>
    <w:uiPriority w:val="99"/>
    <w:semiHidden/>
    <w:unhideWhenUsed/>
    <w:rsid w:val="00C87D9E"/>
    <w:rPr>
      <w:rFonts w:ascii="Consolas" w:hAnsi="Consolas"/>
      <w:sz w:val="22"/>
      <w:szCs w:val="20"/>
    </w:rPr>
  </w:style>
  <w:style w:type="paragraph" w:styleId="HTML-voorafopgemaakt">
    <w:name w:val="HTML Preformatted"/>
    <w:basedOn w:val="Standaard"/>
    <w:link w:val="HTML-voorafopgemaaktChar"/>
    <w:uiPriority w:val="99"/>
    <w:semiHidden/>
    <w:unhideWhenUsed/>
    <w:rsid w:val="00C87D9E"/>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C87D9E"/>
    <w:rPr>
      <w:rFonts w:ascii="Consolas" w:hAnsi="Consolas"/>
      <w:sz w:val="22"/>
      <w:szCs w:val="20"/>
    </w:rPr>
  </w:style>
  <w:style w:type="character" w:styleId="HTML-voorbeeld">
    <w:name w:val="HTML Sample"/>
    <w:basedOn w:val="Standaardalinea-lettertype"/>
    <w:uiPriority w:val="99"/>
    <w:semiHidden/>
    <w:unhideWhenUsed/>
    <w:rsid w:val="00C87D9E"/>
    <w:rPr>
      <w:rFonts w:ascii="Consolas" w:hAnsi="Consolas"/>
      <w:sz w:val="24"/>
      <w:szCs w:val="24"/>
    </w:rPr>
  </w:style>
  <w:style w:type="character" w:styleId="HTML-schrijfmachine">
    <w:name w:val="HTML Typewriter"/>
    <w:basedOn w:val="Standaardalinea-lettertype"/>
    <w:uiPriority w:val="99"/>
    <w:semiHidden/>
    <w:unhideWhenUsed/>
    <w:rsid w:val="00C87D9E"/>
    <w:rPr>
      <w:rFonts w:ascii="Consolas" w:hAnsi="Consolas"/>
      <w:sz w:val="22"/>
      <w:szCs w:val="20"/>
    </w:rPr>
  </w:style>
  <w:style w:type="character" w:styleId="HTMLVariable">
    <w:name w:val="HTML Variable"/>
    <w:basedOn w:val="Standaardalinea-lettertype"/>
    <w:uiPriority w:val="99"/>
    <w:semiHidden/>
    <w:unhideWhenUsed/>
    <w:rsid w:val="00C87D9E"/>
    <w:rPr>
      <w:i/>
      <w:iCs/>
    </w:rPr>
  </w:style>
  <w:style w:type="character" w:styleId="Hyperlink">
    <w:name w:val="Hyperlink"/>
    <w:basedOn w:val="Standaardalinea-lettertype"/>
    <w:uiPriority w:val="99"/>
    <w:unhideWhenUsed/>
    <w:rsid w:val="00AC4416"/>
    <w:rPr>
      <w:color w:val="197EAA" w:themeColor="accent2" w:themeShade="BF"/>
      <w:u w:val="single"/>
    </w:rPr>
  </w:style>
  <w:style w:type="paragraph" w:styleId="Index1">
    <w:name w:val="index 1"/>
    <w:basedOn w:val="Standaard"/>
    <w:next w:val="Standaard"/>
    <w:autoRedefine/>
    <w:uiPriority w:val="99"/>
    <w:semiHidden/>
    <w:unhideWhenUsed/>
    <w:rsid w:val="00C87D9E"/>
    <w:pPr>
      <w:spacing w:after="0" w:line="240" w:lineRule="auto"/>
      <w:ind w:left="240" w:hanging="240"/>
    </w:pPr>
  </w:style>
  <w:style w:type="paragraph" w:styleId="Index2">
    <w:name w:val="index 2"/>
    <w:basedOn w:val="Standaard"/>
    <w:next w:val="Standaard"/>
    <w:autoRedefine/>
    <w:uiPriority w:val="99"/>
    <w:semiHidden/>
    <w:unhideWhenUsed/>
    <w:rsid w:val="00C87D9E"/>
    <w:pPr>
      <w:spacing w:after="0" w:line="240" w:lineRule="auto"/>
      <w:ind w:left="480" w:hanging="240"/>
    </w:pPr>
  </w:style>
  <w:style w:type="paragraph" w:styleId="Index3">
    <w:name w:val="index 3"/>
    <w:basedOn w:val="Standaard"/>
    <w:next w:val="Standaard"/>
    <w:autoRedefine/>
    <w:uiPriority w:val="99"/>
    <w:semiHidden/>
    <w:unhideWhenUsed/>
    <w:rsid w:val="00C87D9E"/>
    <w:pPr>
      <w:spacing w:after="0" w:line="240" w:lineRule="auto"/>
      <w:ind w:left="720" w:hanging="240"/>
    </w:pPr>
  </w:style>
  <w:style w:type="paragraph" w:styleId="Index4">
    <w:name w:val="index 4"/>
    <w:basedOn w:val="Standaard"/>
    <w:next w:val="Standaard"/>
    <w:autoRedefine/>
    <w:uiPriority w:val="99"/>
    <w:semiHidden/>
    <w:unhideWhenUsed/>
    <w:rsid w:val="00C87D9E"/>
    <w:pPr>
      <w:spacing w:after="0" w:line="240" w:lineRule="auto"/>
      <w:ind w:left="960" w:hanging="240"/>
    </w:pPr>
  </w:style>
  <w:style w:type="paragraph" w:styleId="Index5">
    <w:name w:val="index 5"/>
    <w:basedOn w:val="Standaard"/>
    <w:next w:val="Standaard"/>
    <w:autoRedefine/>
    <w:uiPriority w:val="99"/>
    <w:semiHidden/>
    <w:unhideWhenUsed/>
    <w:rsid w:val="00C87D9E"/>
    <w:pPr>
      <w:spacing w:after="0" w:line="240" w:lineRule="auto"/>
      <w:ind w:left="1200" w:hanging="240"/>
    </w:pPr>
  </w:style>
  <w:style w:type="paragraph" w:styleId="Index6">
    <w:name w:val="index 6"/>
    <w:basedOn w:val="Standaard"/>
    <w:next w:val="Standaard"/>
    <w:autoRedefine/>
    <w:uiPriority w:val="99"/>
    <w:semiHidden/>
    <w:unhideWhenUsed/>
    <w:rsid w:val="00C87D9E"/>
    <w:pPr>
      <w:spacing w:after="0" w:line="240" w:lineRule="auto"/>
      <w:ind w:left="1440" w:hanging="240"/>
    </w:pPr>
  </w:style>
  <w:style w:type="paragraph" w:styleId="Index7">
    <w:name w:val="index 7"/>
    <w:basedOn w:val="Standaard"/>
    <w:next w:val="Standaard"/>
    <w:autoRedefine/>
    <w:uiPriority w:val="99"/>
    <w:semiHidden/>
    <w:unhideWhenUsed/>
    <w:rsid w:val="00C87D9E"/>
    <w:pPr>
      <w:spacing w:after="0" w:line="240" w:lineRule="auto"/>
      <w:ind w:left="1680" w:hanging="240"/>
    </w:pPr>
  </w:style>
  <w:style w:type="paragraph" w:styleId="Index8">
    <w:name w:val="index 8"/>
    <w:basedOn w:val="Standaard"/>
    <w:next w:val="Standaard"/>
    <w:autoRedefine/>
    <w:uiPriority w:val="99"/>
    <w:semiHidden/>
    <w:unhideWhenUsed/>
    <w:rsid w:val="00C87D9E"/>
    <w:pPr>
      <w:spacing w:after="0" w:line="240" w:lineRule="auto"/>
      <w:ind w:left="1920" w:hanging="240"/>
    </w:pPr>
  </w:style>
  <w:style w:type="paragraph" w:styleId="Index9">
    <w:name w:val="index 9"/>
    <w:basedOn w:val="Standaard"/>
    <w:next w:val="Standaard"/>
    <w:autoRedefine/>
    <w:uiPriority w:val="99"/>
    <w:semiHidden/>
    <w:unhideWhenUsed/>
    <w:rsid w:val="00C87D9E"/>
    <w:pPr>
      <w:spacing w:after="0" w:line="240" w:lineRule="auto"/>
      <w:ind w:left="2160" w:hanging="240"/>
    </w:pPr>
  </w:style>
  <w:style w:type="paragraph" w:styleId="Indexkop">
    <w:name w:val="index heading"/>
    <w:basedOn w:val="Standaard"/>
    <w:next w:val="Index1"/>
    <w:uiPriority w:val="99"/>
    <w:semiHidden/>
    <w:unhideWhenUsed/>
    <w:rsid w:val="00C87D9E"/>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C4416"/>
    <w:rPr>
      <w:i/>
      <w:iCs/>
      <w:color w:val="007B73" w:themeColor="accent1" w:themeShade="BF"/>
    </w:rPr>
  </w:style>
  <w:style w:type="paragraph" w:styleId="Duidelijkcitaat">
    <w:name w:val="Intense Quote"/>
    <w:basedOn w:val="Standaard"/>
    <w:next w:val="Standaard"/>
    <w:link w:val="Duidelijkcita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DuidelijkcitaatChar">
    <w:name w:val="Duidelijk citaat Char"/>
    <w:basedOn w:val="Standaardalinea-lettertype"/>
    <w:link w:val="Duidelijkcitaat"/>
    <w:uiPriority w:val="30"/>
    <w:semiHidden/>
    <w:rsid w:val="00AC4416"/>
    <w:rPr>
      <w:i/>
      <w:iCs/>
      <w:color w:val="007B73" w:themeColor="accent1" w:themeShade="BF"/>
    </w:rPr>
  </w:style>
  <w:style w:type="character" w:styleId="Intensieveverwijzing">
    <w:name w:val="Intense Reference"/>
    <w:basedOn w:val="Standaardalinea-lettertype"/>
    <w:uiPriority w:val="32"/>
    <w:semiHidden/>
    <w:unhideWhenUsed/>
    <w:qFormat/>
    <w:rsid w:val="00AC4416"/>
    <w:rPr>
      <w:b/>
      <w:bCs/>
      <w:caps w:val="0"/>
      <w:smallCaps/>
      <w:color w:val="007B73" w:themeColor="accent1" w:themeShade="BF"/>
      <w:spacing w:val="5"/>
    </w:rPr>
  </w:style>
  <w:style w:type="table" w:styleId="Lichtraster">
    <w:name w:val="Light Grid"/>
    <w:basedOn w:val="Standaardtabe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chtraster-accent2">
    <w:name w:val="Light Grid Accent 2"/>
    <w:basedOn w:val="Standaardtabe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chtraster-accent3">
    <w:name w:val="Light Grid Accent 3"/>
    <w:basedOn w:val="Standaardtabe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chtraster-accent4">
    <w:name w:val="Light Grid Accent 4"/>
    <w:basedOn w:val="Standaardtabe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chtraster-accent5">
    <w:name w:val="Light Grid Accent 5"/>
    <w:basedOn w:val="Standaardtabe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chtraster-accent6">
    <w:name w:val="Light Grid Accent 6"/>
    <w:basedOn w:val="Standaardtabe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chtelijst">
    <w:name w:val="Light List"/>
    <w:basedOn w:val="Standaardtabe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chtelijst-accent2">
    <w:name w:val="Light List Accent 2"/>
    <w:basedOn w:val="Standaardtabe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chtelijst-accent3">
    <w:name w:val="Light List Accent 3"/>
    <w:basedOn w:val="Standaardtabe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chtelijst-accent4">
    <w:name w:val="Light List Accent 4"/>
    <w:basedOn w:val="Standaardtabe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chtelijst-accent5">
    <w:name w:val="Light List Accent 5"/>
    <w:basedOn w:val="Standaardtabe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chtelijst-accent6">
    <w:name w:val="Light List Accent 6"/>
    <w:basedOn w:val="Standaardtabe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chtearcering">
    <w:name w:val="Light Shading"/>
    <w:basedOn w:val="Standaardtabe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chtearcering-accent2">
    <w:name w:val="Light Shading Accent 2"/>
    <w:basedOn w:val="Standaardtabe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chtearcering-accent3">
    <w:name w:val="Light Shading Accent 3"/>
    <w:basedOn w:val="Standaardtabe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chtearcering-accent4">
    <w:name w:val="Light Shading Accent 4"/>
    <w:basedOn w:val="Standaardtabe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chtearcering-accent5">
    <w:name w:val="Light Shading Accent 5"/>
    <w:basedOn w:val="Standaardtabe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chtearcering-accent6">
    <w:name w:val="Light Shading Accent 6"/>
    <w:basedOn w:val="Standaardtabe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egelnummer">
    <w:name w:val="line number"/>
    <w:basedOn w:val="Standaardalinea-lettertype"/>
    <w:uiPriority w:val="99"/>
    <w:semiHidden/>
    <w:unhideWhenUsed/>
    <w:rsid w:val="00C87D9E"/>
  </w:style>
  <w:style w:type="paragraph" w:styleId="Lijst">
    <w:name w:val="List"/>
    <w:basedOn w:val="Standaard"/>
    <w:uiPriority w:val="99"/>
    <w:semiHidden/>
    <w:unhideWhenUsed/>
    <w:rsid w:val="00C87D9E"/>
    <w:pPr>
      <w:ind w:left="283" w:hanging="283"/>
      <w:contextualSpacing/>
    </w:pPr>
  </w:style>
  <w:style w:type="paragraph" w:styleId="Lijst2">
    <w:name w:val="List 2"/>
    <w:basedOn w:val="Standaard"/>
    <w:uiPriority w:val="99"/>
    <w:semiHidden/>
    <w:unhideWhenUsed/>
    <w:rsid w:val="00C87D9E"/>
    <w:pPr>
      <w:ind w:left="566" w:hanging="283"/>
      <w:contextualSpacing/>
    </w:pPr>
  </w:style>
  <w:style w:type="paragraph" w:styleId="Lijst3">
    <w:name w:val="List 3"/>
    <w:basedOn w:val="Standaard"/>
    <w:uiPriority w:val="99"/>
    <w:semiHidden/>
    <w:unhideWhenUsed/>
    <w:rsid w:val="00C87D9E"/>
    <w:pPr>
      <w:ind w:left="849" w:hanging="283"/>
      <w:contextualSpacing/>
    </w:pPr>
  </w:style>
  <w:style w:type="paragraph" w:styleId="Lijst4">
    <w:name w:val="List 4"/>
    <w:basedOn w:val="Standaard"/>
    <w:uiPriority w:val="99"/>
    <w:semiHidden/>
    <w:unhideWhenUsed/>
    <w:rsid w:val="00C87D9E"/>
    <w:pPr>
      <w:ind w:left="1132" w:hanging="283"/>
      <w:contextualSpacing/>
    </w:pPr>
  </w:style>
  <w:style w:type="paragraph" w:styleId="Lijst5">
    <w:name w:val="List 5"/>
    <w:basedOn w:val="Standaard"/>
    <w:uiPriority w:val="99"/>
    <w:semiHidden/>
    <w:unhideWhenUsed/>
    <w:rsid w:val="00C87D9E"/>
    <w:pPr>
      <w:ind w:left="1415" w:hanging="283"/>
      <w:contextualSpacing/>
    </w:pPr>
  </w:style>
  <w:style w:type="paragraph" w:styleId="Lijstopsomteken">
    <w:name w:val="List Bullet"/>
    <w:basedOn w:val="Standaard"/>
    <w:uiPriority w:val="99"/>
    <w:semiHidden/>
    <w:unhideWhenUsed/>
    <w:rsid w:val="00C87D9E"/>
    <w:pPr>
      <w:numPr>
        <w:numId w:val="1"/>
      </w:numPr>
      <w:contextualSpacing/>
    </w:pPr>
  </w:style>
  <w:style w:type="paragraph" w:styleId="Lijstopsomteken2">
    <w:name w:val="List Bullet 2"/>
    <w:basedOn w:val="Standaard"/>
    <w:uiPriority w:val="99"/>
    <w:semiHidden/>
    <w:unhideWhenUsed/>
    <w:rsid w:val="00C87D9E"/>
    <w:pPr>
      <w:numPr>
        <w:numId w:val="2"/>
      </w:numPr>
      <w:contextualSpacing/>
    </w:pPr>
  </w:style>
  <w:style w:type="paragraph" w:styleId="Lijstopsomteken3">
    <w:name w:val="List Bullet 3"/>
    <w:basedOn w:val="Standaard"/>
    <w:uiPriority w:val="99"/>
    <w:semiHidden/>
    <w:unhideWhenUsed/>
    <w:rsid w:val="00C87D9E"/>
    <w:pPr>
      <w:numPr>
        <w:numId w:val="3"/>
      </w:numPr>
      <w:contextualSpacing/>
    </w:pPr>
  </w:style>
  <w:style w:type="paragraph" w:styleId="Lijstopsomteken4">
    <w:name w:val="List Bullet 4"/>
    <w:basedOn w:val="Standaard"/>
    <w:uiPriority w:val="99"/>
    <w:semiHidden/>
    <w:unhideWhenUsed/>
    <w:rsid w:val="00C87D9E"/>
    <w:pPr>
      <w:numPr>
        <w:numId w:val="4"/>
      </w:numPr>
      <w:contextualSpacing/>
    </w:pPr>
  </w:style>
  <w:style w:type="paragraph" w:styleId="Lijstopsomteken5">
    <w:name w:val="List Bullet 5"/>
    <w:basedOn w:val="Standaard"/>
    <w:uiPriority w:val="99"/>
    <w:semiHidden/>
    <w:unhideWhenUsed/>
    <w:rsid w:val="00C87D9E"/>
    <w:pPr>
      <w:numPr>
        <w:numId w:val="5"/>
      </w:numPr>
      <w:contextualSpacing/>
    </w:pPr>
  </w:style>
  <w:style w:type="paragraph" w:styleId="Lijstvoortzetting">
    <w:name w:val="List Continue"/>
    <w:basedOn w:val="Standaard"/>
    <w:uiPriority w:val="99"/>
    <w:semiHidden/>
    <w:unhideWhenUsed/>
    <w:rsid w:val="00C87D9E"/>
    <w:pPr>
      <w:spacing w:after="120"/>
      <w:ind w:left="283"/>
      <w:contextualSpacing/>
    </w:pPr>
  </w:style>
  <w:style w:type="paragraph" w:styleId="Lijstvoortzetting2">
    <w:name w:val="List Continue 2"/>
    <w:basedOn w:val="Standaard"/>
    <w:uiPriority w:val="99"/>
    <w:semiHidden/>
    <w:unhideWhenUsed/>
    <w:rsid w:val="00C87D9E"/>
    <w:pPr>
      <w:spacing w:after="120"/>
      <w:ind w:left="566"/>
      <w:contextualSpacing/>
    </w:pPr>
  </w:style>
  <w:style w:type="paragraph" w:styleId="Lijstvoortzetting3">
    <w:name w:val="List Continue 3"/>
    <w:basedOn w:val="Standaard"/>
    <w:uiPriority w:val="99"/>
    <w:semiHidden/>
    <w:unhideWhenUsed/>
    <w:rsid w:val="00C87D9E"/>
    <w:pPr>
      <w:spacing w:after="120"/>
      <w:ind w:left="849"/>
      <w:contextualSpacing/>
    </w:pPr>
  </w:style>
  <w:style w:type="paragraph" w:styleId="Lijstvoortzetting4">
    <w:name w:val="List Continue 4"/>
    <w:basedOn w:val="Standaard"/>
    <w:uiPriority w:val="99"/>
    <w:semiHidden/>
    <w:unhideWhenUsed/>
    <w:rsid w:val="00C87D9E"/>
    <w:pPr>
      <w:spacing w:after="120"/>
      <w:ind w:left="1132"/>
      <w:contextualSpacing/>
    </w:pPr>
  </w:style>
  <w:style w:type="paragraph" w:styleId="Lijstvoortzetting5">
    <w:name w:val="List Continue 5"/>
    <w:basedOn w:val="Standaard"/>
    <w:uiPriority w:val="99"/>
    <w:semiHidden/>
    <w:unhideWhenUsed/>
    <w:rsid w:val="00C87D9E"/>
    <w:pPr>
      <w:spacing w:after="120"/>
      <w:ind w:left="1415"/>
      <w:contextualSpacing/>
    </w:pPr>
  </w:style>
  <w:style w:type="paragraph" w:styleId="Lijstnummering">
    <w:name w:val="List Number"/>
    <w:basedOn w:val="Standaard"/>
    <w:uiPriority w:val="99"/>
    <w:semiHidden/>
    <w:unhideWhenUsed/>
    <w:rsid w:val="00C87D9E"/>
    <w:pPr>
      <w:numPr>
        <w:numId w:val="6"/>
      </w:numPr>
      <w:contextualSpacing/>
    </w:pPr>
  </w:style>
  <w:style w:type="paragraph" w:styleId="Lijstnummering2">
    <w:name w:val="List Number 2"/>
    <w:basedOn w:val="Standaard"/>
    <w:uiPriority w:val="99"/>
    <w:semiHidden/>
    <w:unhideWhenUsed/>
    <w:rsid w:val="00C87D9E"/>
    <w:pPr>
      <w:numPr>
        <w:numId w:val="7"/>
      </w:numPr>
      <w:contextualSpacing/>
    </w:pPr>
  </w:style>
  <w:style w:type="paragraph" w:styleId="Lijstnummering3">
    <w:name w:val="List Number 3"/>
    <w:basedOn w:val="Standaard"/>
    <w:uiPriority w:val="99"/>
    <w:semiHidden/>
    <w:unhideWhenUsed/>
    <w:rsid w:val="00C87D9E"/>
    <w:pPr>
      <w:numPr>
        <w:numId w:val="8"/>
      </w:numPr>
      <w:contextualSpacing/>
    </w:pPr>
  </w:style>
  <w:style w:type="paragraph" w:styleId="Lijstnummering4">
    <w:name w:val="List Number 4"/>
    <w:basedOn w:val="Standaard"/>
    <w:uiPriority w:val="99"/>
    <w:semiHidden/>
    <w:unhideWhenUsed/>
    <w:rsid w:val="00C87D9E"/>
    <w:pPr>
      <w:numPr>
        <w:numId w:val="9"/>
      </w:numPr>
      <w:contextualSpacing/>
    </w:pPr>
  </w:style>
  <w:style w:type="paragraph" w:styleId="Lijstnummering5">
    <w:name w:val="List Number 5"/>
    <w:basedOn w:val="Standaard"/>
    <w:uiPriority w:val="99"/>
    <w:semiHidden/>
    <w:unhideWhenUsed/>
    <w:rsid w:val="00C87D9E"/>
    <w:pPr>
      <w:numPr>
        <w:numId w:val="10"/>
      </w:numPr>
      <w:contextualSpacing/>
    </w:pPr>
  </w:style>
  <w:style w:type="paragraph" w:styleId="Lijstalinea">
    <w:name w:val="List Paragraph"/>
    <w:basedOn w:val="Standaard"/>
    <w:uiPriority w:val="34"/>
    <w:semiHidden/>
    <w:unhideWhenUsed/>
    <w:qFormat/>
    <w:rsid w:val="00C87D9E"/>
    <w:pPr>
      <w:ind w:left="720"/>
      <w:contextualSpacing/>
    </w:pPr>
  </w:style>
  <w:style w:type="table" w:styleId="Lijsttabel1licht">
    <w:name w:val="List Table 1 Light"/>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jsttabel1licht-Accent2">
    <w:name w:val="List Table 1 Light Accent 2"/>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1licht-Accent3">
    <w:name w:val="List Table 1 Light Accent 3"/>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1licht-Accent4">
    <w:name w:val="List Table 1 Light Accent 4"/>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jsttabel1licht-Accent5">
    <w:name w:val="List Table 1 Light Accent 5"/>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jsttabel1licht-Accent6">
    <w:name w:val="List Table 1 Light Accent 6"/>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jsttabel2">
    <w:name w:val="List Table 2"/>
    <w:basedOn w:val="Standaardtabe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jsttabel2-Accent2">
    <w:name w:val="List Table 2 Accent 2"/>
    <w:basedOn w:val="Standaardtabe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2-Accent3">
    <w:name w:val="List Table 2 Accent 3"/>
    <w:basedOn w:val="Standaardtabe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2-Accent4">
    <w:name w:val="List Table 2 Accent 4"/>
    <w:basedOn w:val="Standaardtabe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jsttabel2-Accent5">
    <w:name w:val="List Table 2 Accent 5"/>
    <w:basedOn w:val="Standaardtabe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jsttabel2-Accent6">
    <w:name w:val="List Table 2 Accent 6"/>
    <w:basedOn w:val="Standaardtabe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jsttabel3">
    <w:name w:val="List Table 3"/>
    <w:basedOn w:val="Standaardtabe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jsttabel3-Accent2">
    <w:name w:val="List Table 3 Accent 2"/>
    <w:basedOn w:val="Standaardtabe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jsttabel3-Accent3">
    <w:name w:val="List Table 3 Accent 3"/>
    <w:basedOn w:val="Standaardtabe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jsttabel3-Accent4">
    <w:name w:val="List Table 3 Accent 4"/>
    <w:basedOn w:val="Standaardtabe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jsttabel3-Accent5">
    <w:name w:val="List Table 3 Accent 5"/>
    <w:basedOn w:val="Standaardtabe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jsttabel3-Accent6">
    <w:name w:val="List Table 3 Accent 6"/>
    <w:basedOn w:val="Standaardtabe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jsttabel4">
    <w:name w:val="List Table 4"/>
    <w:basedOn w:val="Standaardtabe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jsttabel4-Accent2">
    <w:name w:val="List Table 4 Accent 2"/>
    <w:basedOn w:val="Standaardtabe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4-Accent3">
    <w:name w:val="List Table 4 Accent 3"/>
    <w:basedOn w:val="Standaardtabe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4-Accent4">
    <w:name w:val="List Table 4 Accent 4"/>
    <w:basedOn w:val="Standaardtabe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jsttabel4-Accent5">
    <w:name w:val="List Table 4 Accent 5"/>
    <w:basedOn w:val="Standaardtabe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jsttabel4-Accent6">
    <w:name w:val="List Table 4 Accent 6"/>
    <w:basedOn w:val="Standaardtabe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jsttabel5donker">
    <w:name w:val="List Table 5 Dark"/>
    <w:basedOn w:val="Standaardtabe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jsttabel6kleurrijk-Accent2">
    <w:name w:val="List Table 6 Colorful Accent 2"/>
    <w:basedOn w:val="Standaardtabe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6kleurrijk-Accent3">
    <w:name w:val="List Table 6 Colorful Accent 3"/>
    <w:basedOn w:val="Standaardtabe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6kleurrijk-Accent4">
    <w:name w:val="List Table 6 Colorful Accent 4"/>
    <w:basedOn w:val="Standaardtabe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jsttabel6kleurrijk-Accent5">
    <w:name w:val="List Table 6 Colorful Accent 5"/>
    <w:basedOn w:val="Standaardtabe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jsttabel6kleurrijk-Accent6">
    <w:name w:val="List Table 6 Colorful Accent 6"/>
    <w:basedOn w:val="Standaardtabe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jsttabel7kleurrijk">
    <w:name w:val="List Table 7 Colorful"/>
    <w:basedOn w:val="Standaardtabe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C87D9E"/>
    <w:rPr>
      <w:rFonts w:ascii="Consolas" w:hAnsi="Consolas"/>
      <w:sz w:val="22"/>
      <w:szCs w:val="20"/>
    </w:rPr>
  </w:style>
  <w:style w:type="table" w:styleId="Gemiddeldraster1">
    <w:name w:val="Medium Grid 1"/>
    <w:basedOn w:val="Standaardtabe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Gemiddeldraster1-accent2">
    <w:name w:val="Medium Grid 1 Accent 2"/>
    <w:basedOn w:val="Standaardtabe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Gemiddeldraster1-accent3">
    <w:name w:val="Medium Grid 1 Accent 3"/>
    <w:basedOn w:val="Standaardtabe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Gemiddeldraster1-accent4">
    <w:name w:val="Medium Grid 1 Accent 4"/>
    <w:basedOn w:val="Standaardtabe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Gemiddeldraster1-accent5">
    <w:name w:val="Medium Grid 1 Accent 5"/>
    <w:basedOn w:val="Standaardtabe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Gemiddeldraster1-accent6">
    <w:name w:val="Medium Grid 1 Accent 6"/>
    <w:basedOn w:val="Standaardtabe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Gemiddeldraster2">
    <w:name w:val="Medium Grid 2"/>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Gemiddeldraster3-accent2">
    <w:name w:val="Medium Grid 3 Accent 2"/>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Gemiddeldraster3-accent3">
    <w:name w:val="Medium Grid 3 Accent 3"/>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Gemiddeldraster3-accent4">
    <w:name w:val="Medium Grid 3 Accent 4"/>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Gemiddeldraster3-accent5">
    <w:name w:val="Medium Grid 3 Accent 5"/>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Gemiddeldraster3-accent6">
    <w:name w:val="Medium Grid 3 Accent 6"/>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Gemiddeldelijst1">
    <w:name w:val="Medium List 1"/>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Gemiddeldelijst1-accent2">
    <w:name w:val="Medium List 1 Accent 2"/>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Gemiddeldelijst1-accent3">
    <w:name w:val="Medium List 1 Accent 3"/>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Gemiddeldelijst1-accent4">
    <w:name w:val="Medium List 1 Accent 4"/>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Gemiddeldelijst1-accent5">
    <w:name w:val="Medium List 1 Accent 5"/>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Gemiddeldelijst1-accent6">
    <w:name w:val="Medium List 1 Accent 6"/>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Gemiddeldelijst2">
    <w:name w:val="Medium List 2"/>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1"/>
    <w:basedOn w:val="Standaardalinea-lettertype"/>
    <w:uiPriority w:val="99"/>
    <w:semiHidden/>
    <w:unhideWhenUsed/>
    <w:rsid w:val="00C87D9E"/>
    <w:rPr>
      <w:color w:val="2B579A"/>
      <w:shd w:val="clear" w:color="auto" w:fill="E6E6E6"/>
    </w:rPr>
  </w:style>
  <w:style w:type="paragraph" w:styleId="Berichtkop">
    <w:name w:val="Message Header"/>
    <w:basedOn w:val="Standaard"/>
    <w:link w:val="Berichtkop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C87D9E"/>
    <w:rPr>
      <w:rFonts w:asciiTheme="majorHAnsi" w:eastAsiaTheme="majorEastAsia" w:hAnsiTheme="majorHAnsi" w:cstheme="majorBidi"/>
      <w:shd w:val="pct20" w:color="auto" w:fill="auto"/>
    </w:rPr>
  </w:style>
  <w:style w:type="paragraph" w:styleId="Normaalweb">
    <w:name w:val="Normal (Web)"/>
    <w:basedOn w:val="Standaard"/>
    <w:uiPriority w:val="99"/>
    <w:semiHidden/>
    <w:unhideWhenUsed/>
    <w:rsid w:val="00C87D9E"/>
    <w:rPr>
      <w:rFonts w:ascii="Times New Roman" w:hAnsi="Times New Roman" w:cs="Times New Roman"/>
    </w:rPr>
  </w:style>
  <w:style w:type="paragraph" w:styleId="Standaardinspringing">
    <w:name w:val="Normal Indent"/>
    <w:basedOn w:val="Standaard"/>
    <w:uiPriority w:val="99"/>
    <w:semiHidden/>
    <w:unhideWhenUsed/>
    <w:rsid w:val="00C87D9E"/>
    <w:pPr>
      <w:ind w:left="720"/>
    </w:pPr>
  </w:style>
  <w:style w:type="paragraph" w:styleId="Notitiekop">
    <w:name w:val="Note Heading"/>
    <w:basedOn w:val="Standaard"/>
    <w:next w:val="Standaard"/>
    <w:link w:val="NotitiekopChar"/>
    <w:uiPriority w:val="99"/>
    <w:semiHidden/>
    <w:unhideWhenUsed/>
    <w:rsid w:val="00C87D9E"/>
    <w:pPr>
      <w:spacing w:after="0" w:line="240" w:lineRule="auto"/>
    </w:pPr>
  </w:style>
  <w:style w:type="character" w:customStyle="1" w:styleId="NotitiekopChar">
    <w:name w:val="Notitiekop Char"/>
    <w:basedOn w:val="Standaardalinea-lettertype"/>
    <w:link w:val="Notitiekop"/>
    <w:uiPriority w:val="99"/>
    <w:semiHidden/>
    <w:rsid w:val="00C87D9E"/>
  </w:style>
  <w:style w:type="character" w:styleId="Paginanummer">
    <w:name w:val="page number"/>
    <w:basedOn w:val="Standaardalinea-lettertype"/>
    <w:uiPriority w:val="99"/>
    <w:semiHidden/>
    <w:unhideWhenUsed/>
    <w:rsid w:val="00C87D9E"/>
  </w:style>
  <w:style w:type="table" w:styleId="Onopgemaaktetabel1">
    <w:name w:val="Plain Table 1"/>
    <w:basedOn w:val="Standaardtabe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87D9E"/>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C87D9E"/>
    <w:rPr>
      <w:rFonts w:ascii="Consolas" w:hAnsi="Consolas"/>
      <w:sz w:val="22"/>
      <w:szCs w:val="21"/>
    </w:rPr>
  </w:style>
  <w:style w:type="paragraph" w:styleId="Citaat">
    <w:name w:val="Quote"/>
    <w:basedOn w:val="Standaard"/>
    <w:next w:val="Standaard"/>
    <w:link w:val="CitaatChar"/>
    <w:uiPriority w:val="29"/>
    <w:semiHidden/>
    <w:unhideWhenUsed/>
    <w:qFormat/>
    <w:rsid w:val="00C87D9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C87D9E"/>
    <w:rPr>
      <w:i/>
      <w:iCs/>
      <w:color w:val="404040" w:themeColor="text1" w:themeTint="BF"/>
    </w:rPr>
  </w:style>
  <w:style w:type="paragraph" w:styleId="Aanhef">
    <w:name w:val="Salutation"/>
    <w:basedOn w:val="Standaard"/>
    <w:next w:val="Standaard"/>
    <w:link w:val="AanhefChar"/>
    <w:uiPriority w:val="99"/>
    <w:semiHidden/>
    <w:unhideWhenUsed/>
    <w:rsid w:val="00C87D9E"/>
  </w:style>
  <w:style w:type="character" w:customStyle="1" w:styleId="AanhefChar">
    <w:name w:val="Aanhef Char"/>
    <w:basedOn w:val="Standaardalinea-lettertype"/>
    <w:link w:val="Aanhef"/>
    <w:uiPriority w:val="99"/>
    <w:semiHidden/>
    <w:rsid w:val="00C87D9E"/>
  </w:style>
  <w:style w:type="paragraph" w:styleId="Handtekening">
    <w:name w:val="Signature"/>
    <w:basedOn w:val="Standaard"/>
    <w:link w:val="HandtekeningChar"/>
    <w:uiPriority w:val="99"/>
    <w:semiHidden/>
    <w:unhideWhenUsed/>
    <w:rsid w:val="00C87D9E"/>
    <w:pPr>
      <w:spacing w:after="0" w:line="240" w:lineRule="auto"/>
      <w:ind w:left="4252"/>
    </w:pPr>
  </w:style>
  <w:style w:type="character" w:customStyle="1" w:styleId="HandtekeningChar">
    <w:name w:val="Handtekening Char"/>
    <w:basedOn w:val="Standaardalinea-lettertype"/>
    <w:link w:val="Handtekening"/>
    <w:uiPriority w:val="99"/>
    <w:semiHidden/>
    <w:rsid w:val="00C87D9E"/>
  </w:style>
  <w:style w:type="character" w:customStyle="1" w:styleId="Slimmehyperlink1">
    <w:name w:val="Slimme hyperlink1"/>
    <w:basedOn w:val="Standaardalinea-lettertype"/>
    <w:uiPriority w:val="99"/>
    <w:semiHidden/>
    <w:unhideWhenUsed/>
    <w:rsid w:val="00C87D9E"/>
    <w:rPr>
      <w:u w:val="dotted"/>
    </w:rPr>
  </w:style>
  <w:style w:type="character" w:styleId="Zwaar">
    <w:name w:val="Strong"/>
    <w:basedOn w:val="Standaardalinea-lettertype"/>
    <w:uiPriority w:val="22"/>
    <w:semiHidden/>
    <w:unhideWhenUsed/>
    <w:qFormat/>
    <w:rsid w:val="00C87D9E"/>
    <w:rPr>
      <w:b/>
      <w:bCs/>
    </w:rPr>
  </w:style>
  <w:style w:type="character" w:styleId="Subtielebenadrukking">
    <w:name w:val="Subtle Emphasis"/>
    <w:basedOn w:val="Standaardalinea-lettertype"/>
    <w:uiPriority w:val="19"/>
    <w:semiHidden/>
    <w:unhideWhenUsed/>
    <w:qFormat/>
    <w:rsid w:val="00C87D9E"/>
    <w:rPr>
      <w:i/>
      <w:iCs/>
      <w:color w:val="404040" w:themeColor="text1" w:themeTint="BF"/>
    </w:rPr>
  </w:style>
  <w:style w:type="character" w:styleId="Subtieleverwijzing">
    <w:name w:val="Subtle Reference"/>
    <w:basedOn w:val="Standaardalinea-lettertype"/>
    <w:uiPriority w:val="31"/>
    <w:semiHidden/>
    <w:unhideWhenUsed/>
    <w:qFormat/>
    <w:rsid w:val="00C87D9E"/>
    <w:rPr>
      <w:smallCaps/>
      <w:color w:val="5A5A5A" w:themeColor="text1" w:themeTint="A5"/>
    </w:rPr>
  </w:style>
  <w:style w:type="table" w:styleId="3D-effectenvoortabel1">
    <w:name w:val="Table 3D effects 1"/>
    <w:basedOn w:val="Standaardtabe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87D9E"/>
    <w:pPr>
      <w:spacing w:after="0"/>
      <w:ind w:left="240" w:hanging="240"/>
    </w:pPr>
  </w:style>
  <w:style w:type="paragraph" w:styleId="Lijstmetafbeeldingen">
    <w:name w:val="table of figures"/>
    <w:basedOn w:val="Standaard"/>
    <w:next w:val="Standaard"/>
    <w:uiPriority w:val="99"/>
    <w:semiHidden/>
    <w:unhideWhenUsed/>
    <w:rsid w:val="00C87D9E"/>
    <w:pPr>
      <w:spacing w:after="0"/>
    </w:pPr>
  </w:style>
  <w:style w:type="table" w:styleId="Professioneletabel">
    <w:name w:val="Table Professional"/>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87D9E"/>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C87D9E"/>
    <w:pPr>
      <w:spacing w:after="100"/>
    </w:pPr>
  </w:style>
  <w:style w:type="paragraph" w:styleId="Inhopg2">
    <w:name w:val="toc 2"/>
    <w:basedOn w:val="Standaard"/>
    <w:next w:val="Standaard"/>
    <w:autoRedefine/>
    <w:uiPriority w:val="39"/>
    <w:semiHidden/>
    <w:unhideWhenUsed/>
    <w:rsid w:val="00C87D9E"/>
    <w:pPr>
      <w:spacing w:after="100"/>
      <w:ind w:left="240"/>
    </w:pPr>
  </w:style>
  <w:style w:type="paragraph" w:styleId="Inhopg3">
    <w:name w:val="toc 3"/>
    <w:basedOn w:val="Standaard"/>
    <w:next w:val="Standaard"/>
    <w:autoRedefine/>
    <w:uiPriority w:val="39"/>
    <w:semiHidden/>
    <w:unhideWhenUsed/>
    <w:rsid w:val="00C87D9E"/>
    <w:pPr>
      <w:spacing w:after="100"/>
      <w:ind w:left="480"/>
    </w:pPr>
  </w:style>
  <w:style w:type="paragraph" w:styleId="Inhopg4">
    <w:name w:val="toc 4"/>
    <w:basedOn w:val="Standaard"/>
    <w:next w:val="Standaard"/>
    <w:autoRedefine/>
    <w:uiPriority w:val="39"/>
    <w:semiHidden/>
    <w:unhideWhenUsed/>
    <w:rsid w:val="00C87D9E"/>
    <w:pPr>
      <w:spacing w:after="100"/>
      <w:ind w:left="720"/>
    </w:pPr>
  </w:style>
  <w:style w:type="paragraph" w:styleId="Inhopg5">
    <w:name w:val="toc 5"/>
    <w:basedOn w:val="Standaard"/>
    <w:next w:val="Standaard"/>
    <w:autoRedefine/>
    <w:uiPriority w:val="39"/>
    <w:semiHidden/>
    <w:unhideWhenUsed/>
    <w:rsid w:val="00C87D9E"/>
    <w:pPr>
      <w:spacing w:after="100"/>
      <w:ind w:left="960"/>
    </w:pPr>
  </w:style>
  <w:style w:type="paragraph" w:styleId="Inhopg6">
    <w:name w:val="toc 6"/>
    <w:basedOn w:val="Standaard"/>
    <w:next w:val="Standaard"/>
    <w:autoRedefine/>
    <w:uiPriority w:val="39"/>
    <w:semiHidden/>
    <w:unhideWhenUsed/>
    <w:rsid w:val="00C87D9E"/>
    <w:pPr>
      <w:spacing w:after="100"/>
      <w:ind w:left="1200"/>
    </w:pPr>
  </w:style>
  <w:style w:type="paragraph" w:styleId="Inhopg7">
    <w:name w:val="toc 7"/>
    <w:basedOn w:val="Standaard"/>
    <w:next w:val="Standaard"/>
    <w:autoRedefine/>
    <w:uiPriority w:val="39"/>
    <w:semiHidden/>
    <w:unhideWhenUsed/>
    <w:rsid w:val="00C87D9E"/>
    <w:pPr>
      <w:spacing w:after="100"/>
      <w:ind w:left="1440"/>
    </w:pPr>
  </w:style>
  <w:style w:type="paragraph" w:styleId="Inhopg8">
    <w:name w:val="toc 8"/>
    <w:basedOn w:val="Standaard"/>
    <w:next w:val="Standaard"/>
    <w:autoRedefine/>
    <w:uiPriority w:val="39"/>
    <w:semiHidden/>
    <w:unhideWhenUsed/>
    <w:rsid w:val="00C87D9E"/>
    <w:pPr>
      <w:spacing w:after="100"/>
      <w:ind w:left="1680"/>
    </w:pPr>
  </w:style>
  <w:style w:type="paragraph" w:styleId="Inhopg9">
    <w:name w:val="toc 9"/>
    <w:basedOn w:val="Standaard"/>
    <w:next w:val="Standaard"/>
    <w:autoRedefine/>
    <w:uiPriority w:val="39"/>
    <w:semiHidden/>
    <w:unhideWhenUsed/>
    <w:rsid w:val="00C87D9E"/>
    <w:pPr>
      <w:spacing w:after="100"/>
      <w:ind w:left="1920"/>
    </w:pPr>
  </w:style>
  <w:style w:type="paragraph" w:styleId="Kopvaninhoudsopgave">
    <w:name w:val="TOC Heading"/>
    <w:basedOn w:val="Kop1"/>
    <w:next w:val="Standaard"/>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Niet-omgezettevermelding">
    <w:name w:val="Niet-omgezette vermelding"/>
    <w:basedOn w:val="Standaardalinea-lettertype"/>
    <w:uiPriority w:val="99"/>
    <w:semiHidden/>
    <w:unhideWhenUsed/>
    <w:rsid w:val="00AC4416"/>
    <w:rPr>
      <w:color w:val="595959" w:themeColor="text1" w:themeTint="A6"/>
      <w:shd w:val="clear" w:color="auto" w:fill="E6E6E6"/>
    </w:rPr>
  </w:style>
  <w:style w:type="paragraph" w:customStyle="1" w:styleId="Logo">
    <w:name w:val="Logo"/>
    <w:basedOn w:val="Standaard"/>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do.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fif"/><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euromast.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l\AppData\Roaming\Microsoft\Sjablonen\Seizoensevenement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FCE2CEDADA443D8488CC8184D9EAE1"/>
        <w:category>
          <w:name w:val="Algemeen"/>
          <w:gallery w:val="placeholder"/>
        </w:category>
        <w:types>
          <w:type w:val="bbPlcHdr"/>
        </w:types>
        <w:behaviors>
          <w:behavior w:val="content"/>
        </w:behaviors>
        <w:guid w:val="{DF21422A-788B-404D-85A8-314831819B6D}"/>
      </w:docPartPr>
      <w:docPartBody>
        <w:p w:rsidR="00000000" w:rsidRDefault="00BD3D3B">
          <w:pPr>
            <w:pStyle w:val="B8FCE2CEDADA443D8488CC8184D9EAE1"/>
          </w:pPr>
          <w:r>
            <w:rPr>
              <w:lang w:bidi="nl-NL"/>
            </w:rPr>
            <w:t>Datum evenement</w:t>
          </w:r>
        </w:p>
      </w:docPartBody>
    </w:docPart>
    <w:docPart>
      <w:docPartPr>
        <w:name w:val="DD592FB9229D4DA0A5863AFD04F8A112"/>
        <w:category>
          <w:name w:val="Algemeen"/>
          <w:gallery w:val="placeholder"/>
        </w:category>
        <w:types>
          <w:type w:val="bbPlcHdr"/>
        </w:types>
        <w:behaviors>
          <w:behavior w:val="content"/>
        </w:behaviors>
        <w:guid w:val="{F00C350F-CEB1-44F1-9D0D-7978872F15BE}"/>
      </w:docPartPr>
      <w:docPartBody>
        <w:p w:rsidR="00000000" w:rsidRDefault="00BD3D3B">
          <w:pPr>
            <w:pStyle w:val="DD592FB9229D4DA0A5863AFD04F8A112"/>
          </w:pPr>
          <w:r>
            <w:rPr>
              <w:lang w:bidi="nl-NL"/>
            </w:rPr>
            <w:t>Titel evenement, maximaal twee regels</w:t>
          </w:r>
        </w:p>
      </w:docPartBody>
    </w:docPart>
    <w:docPart>
      <w:docPartPr>
        <w:name w:val="FAEE20E7FF0140BCB0ECD44C230835BA"/>
        <w:category>
          <w:name w:val="Algemeen"/>
          <w:gallery w:val="placeholder"/>
        </w:category>
        <w:types>
          <w:type w:val="bbPlcHdr"/>
        </w:types>
        <w:behaviors>
          <w:behavior w:val="content"/>
        </w:behaviors>
        <w:guid w:val="{A4FB5284-900A-46F5-B86B-1367A4874164}"/>
      </w:docPartPr>
      <w:docPartBody>
        <w:p w:rsidR="00000000" w:rsidRDefault="00BD3D3B">
          <w:pPr>
            <w:pStyle w:val="FAEE20E7FF0140BCB0ECD44C230835BA"/>
          </w:pPr>
          <w:r>
            <w:rPr>
              <w:lang w:bidi="nl-NL"/>
            </w:rPr>
            <w:t>Koptekst evenementbeschrijving</w:t>
          </w:r>
        </w:p>
      </w:docPartBody>
    </w:docPart>
    <w:docPart>
      <w:docPartPr>
        <w:name w:val="9B295B8A13BD4720A44B2E9F8DA9F0E8"/>
        <w:category>
          <w:name w:val="Algemeen"/>
          <w:gallery w:val="placeholder"/>
        </w:category>
        <w:types>
          <w:type w:val="bbPlcHdr"/>
        </w:types>
        <w:behaviors>
          <w:behavior w:val="content"/>
        </w:behaviors>
        <w:guid w:val="{1C6212EA-B46E-4D2A-8584-4354575239DC}"/>
      </w:docPartPr>
      <w:docPartBody>
        <w:p w:rsidR="00000000" w:rsidRDefault="00BD3D3B">
          <w:pPr>
            <w:pStyle w:val="9B295B8A13BD4720A44B2E9F8DA9F0E8"/>
          </w:pPr>
          <w:r>
            <w:rPr>
              <w:lang w:bidi="nl-NL"/>
            </w:rPr>
            <w:t>Vertel hier meer over uw evenement.</w:t>
          </w:r>
        </w:p>
      </w:docPartBody>
    </w:docPart>
    <w:docPart>
      <w:docPartPr>
        <w:name w:val="FBA3717E41F44143A45657FDAFA48C05"/>
        <w:category>
          <w:name w:val="Algemeen"/>
          <w:gallery w:val="placeholder"/>
        </w:category>
        <w:types>
          <w:type w:val="bbPlcHdr"/>
        </w:types>
        <w:behaviors>
          <w:behavior w:val="content"/>
        </w:behaviors>
        <w:guid w:val="{25668907-B3C0-451D-A128-6BAD3CF45488}"/>
      </w:docPartPr>
      <w:docPartBody>
        <w:p w:rsidR="00000000" w:rsidRDefault="00BD3D3B">
          <w:pPr>
            <w:pStyle w:val="FBA3717E41F44143A45657FDAFA48C05"/>
          </w:pPr>
          <w:r>
            <w:rPr>
              <w:lang w:bidi="nl-NL"/>
            </w:rPr>
            <w:t>____</w:t>
          </w:r>
        </w:p>
      </w:docPartBody>
    </w:docPart>
    <w:docPart>
      <w:docPartPr>
        <w:name w:val="0F1E86DB9AD64FE293DCCE4FE604B080"/>
        <w:category>
          <w:name w:val="Algemeen"/>
          <w:gallery w:val="placeholder"/>
        </w:category>
        <w:types>
          <w:type w:val="bbPlcHdr"/>
        </w:types>
        <w:behaviors>
          <w:behavior w:val="content"/>
        </w:behaviors>
        <w:guid w:val="{933F6C4F-9880-425B-83A1-DEE4E9BF0083}"/>
      </w:docPartPr>
      <w:docPartBody>
        <w:p w:rsidR="00000000" w:rsidRDefault="00BD3D3B">
          <w:pPr>
            <w:pStyle w:val="0F1E86DB9AD64FE293DCCE4FE604B080"/>
          </w:pPr>
          <w:r>
            <w:rPr>
              <w:lang w:bidi="nl-NL"/>
            </w:rPr>
            <w:t>Niet verlegen zijn: vertel ze waarom ze dit niet mogen missen!</w:t>
          </w:r>
        </w:p>
      </w:docPartBody>
    </w:docPart>
    <w:docPart>
      <w:docPartPr>
        <w:name w:val="B55D52373E4D4A40B85C02F2A6D945CC"/>
        <w:category>
          <w:name w:val="Algemeen"/>
          <w:gallery w:val="placeholder"/>
        </w:category>
        <w:types>
          <w:type w:val="bbPlcHdr"/>
        </w:types>
        <w:behaviors>
          <w:behavior w:val="content"/>
        </w:behaviors>
        <w:guid w:val="{0252F458-98D4-40C0-BDEF-E692F0254A5B}"/>
      </w:docPartPr>
      <w:docPartBody>
        <w:p w:rsidR="00000000" w:rsidRDefault="00BD3D3B">
          <w:pPr>
            <w:pStyle w:val="B55D52373E4D4A40B85C02F2A6D945CC"/>
          </w:pPr>
          <w:r w:rsidRPr="00655EA2">
            <w:rPr>
              <w:lang w:bidi="nl-NL"/>
            </w:rPr>
            <w:t>____</w:t>
          </w:r>
        </w:p>
      </w:docPartBody>
    </w:docPart>
    <w:docPart>
      <w:docPartPr>
        <w:name w:val="6CC88321967F4C438EB9F007A8BBD0DB"/>
        <w:category>
          <w:name w:val="Algemeen"/>
          <w:gallery w:val="placeholder"/>
        </w:category>
        <w:types>
          <w:type w:val="bbPlcHdr"/>
        </w:types>
        <w:behaviors>
          <w:behavior w:val="content"/>
        </w:behaviors>
        <w:guid w:val="{BAC7DE07-E0E2-410D-8243-6CD0DE222B76}"/>
      </w:docPartPr>
      <w:docPartBody>
        <w:p w:rsidR="00000000" w:rsidRDefault="00BD3D3B">
          <w:pPr>
            <w:pStyle w:val="6CC88321967F4C438EB9F007A8BBD0DB"/>
          </w:pPr>
          <w:r>
            <w:rPr>
              <w:lang w:bidi="nl-NL"/>
            </w:rPr>
            <w:t>Hier nog een spannend punt</w:t>
          </w:r>
        </w:p>
      </w:docPartBody>
    </w:docPart>
    <w:docPart>
      <w:docPartPr>
        <w:name w:val="2BF483EB776B4E519974C1116A448807"/>
        <w:category>
          <w:name w:val="Algemeen"/>
          <w:gallery w:val="placeholder"/>
        </w:category>
        <w:types>
          <w:type w:val="bbPlcHdr"/>
        </w:types>
        <w:behaviors>
          <w:behavior w:val="content"/>
        </w:behaviors>
        <w:guid w:val="{F7C18108-0580-40E9-A611-AE3AF6E57DF2}"/>
      </w:docPartPr>
      <w:docPartBody>
        <w:p w:rsidR="00000000" w:rsidRDefault="00BD3D3B">
          <w:pPr>
            <w:pStyle w:val="2BF483EB776B4E519974C1116A448807"/>
          </w:pPr>
          <w:r w:rsidRPr="00655EA2">
            <w:rPr>
              <w:lang w:bidi="nl-NL"/>
            </w:rPr>
            <w:t>____</w:t>
          </w:r>
        </w:p>
      </w:docPartBody>
    </w:docPart>
    <w:docPart>
      <w:docPartPr>
        <w:name w:val="D5FE3851EFB4457FA70FFC5C5B8EA7CF"/>
        <w:category>
          <w:name w:val="Algemeen"/>
          <w:gallery w:val="placeholder"/>
        </w:category>
        <w:types>
          <w:type w:val="bbPlcHdr"/>
        </w:types>
        <w:behaviors>
          <w:behavior w:val="content"/>
        </w:behaviors>
        <w:guid w:val="{E0EFA3BF-0B13-4244-8DCC-E123F71D312A}"/>
      </w:docPartPr>
      <w:docPartBody>
        <w:p w:rsidR="00000000" w:rsidRDefault="00BD3D3B">
          <w:pPr>
            <w:pStyle w:val="D5FE3851EFB4457FA70FFC5C5B8EA7CF"/>
          </w:pPr>
          <w:r>
            <w:rPr>
              <w:lang w:bidi="nl-N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FCE2CEDADA443D8488CC8184D9EAE1">
    <w:name w:val="B8FCE2CEDADA443D8488CC8184D9EAE1"/>
  </w:style>
  <w:style w:type="paragraph" w:customStyle="1" w:styleId="DD592FB9229D4DA0A5863AFD04F8A112">
    <w:name w:val="DD592FB9229D4DA0A5863AFD04F8A112"/>
  </w:style>
  <w:style w:type="paragraph" w:customStyle="1" w:styleId="FAEE20E7FF0140BCB0ECD44C230835BA">
    <w:name w:val="FAEE20E7FF0140BCB0ECD44C230835BA"/>
  </w:style>
  <w:style w:type="paragraph" w:customStyle="1" w:styleId="247B154200AA4621A6499470A2FFF556">
    <w:name w:val="247B154200AA4621A6499470A2FFF556"/>
  </w:style>
  <w:style w:type="paragraph" w:customStyle="1" w:styleId="958CE522F3C141D5B35615CA2B2EFF1D">
    <w:name w:val="958CE522F3C141D5B35615CA2B2EFF1D"/>
  </w:style>
  <w:style w:type="paragraph" w:customStyle="1" w:styleId="9B295B8A13BD4720A44B2E9F8DA9F0E8">
    <w:name w:val="9B295B8A13BD4720A44B2E9F8DA9F0E8"/>
  </w:style>
  <w:style w:type="paragraph" w:customStyle="1" w:styleId="FBA3717E41F44143A45657FDAFA48C05">
    <w:name w:val="FBA3717E41F44143A45657FDAFA48C05"/>
  </w:style>
  <w:style w:type="paragraph" w:customStyle="1" w:styleId="0F1E86DB9AD64FE293DCCE4FE604B080">
    <w:name w:val="0F1E86DB9AD64FE293DCCE4FE604B080"/>
  </w:style>
  <w:style w:type="paragraph" w:customStyle="1" w:styleId="B55D52373E4D4A40B85C02F2A6D945CC">
    <w:name w:val="B55D52373E4D4A40B85C02F2A6D945CC"/>
  </w:style>
  <w:style w:type="paragraph" w:customStyle="1" w:styleId="6CC88321967F4C438EB9F007A8BBD0DB">
    <w:name w:val="6CC88321967F4C438EB9F007A8BBD0DB"/>
  </w:style>
  <w:style w:type="paragraph" w:customStyle="1" w:styleId="2BF483EB776B4E519974C1116A448807">
    <w:name w:val="2BF483EB776B4E519974C1116A448807"/>
  </w:style>
  <w:style w:type="paragraph" w:customStyle="1" w:styleId="EF0A39202E35466886A80E21BB5A0302">
    <w:name w:val="EF0A39202E35466886A80E21BB5A0302"/>
  </w:style>
  <w:style w:type="paragraph" w:customStyle="1" w:styleId="D5FE3851EFB4457FA70FFC5C5B8EA7CF">
    <w:name w:val="D5FE3851EFB4457FA70FFC5C5B8EA7CF"/>
  </w:style>
  <w:style w:type="paragraph" w:customStyle="1" w:styleId="CC27BFA4D57F44FB9A5FEEE32DA819E6">
    <w:name w:val="CC27BFA4D57F44FB9A5FEEE32DA819E6"/>
  </w:style>
  <w:style w:type="paragraph" w:customStyle="1" w:styleId="9717F32E54B94EAC8617A9EB48D00510">
    <w:name w:val="9717F32E54B94EAC8617A9EB48D00510"/>
  </w:style>
  <w:style w:type="paragraph" w:customStyle="1" w:styleId="216394CBE8A44003AB99D28469A628F6">
    <w:name w:val="216394CBE8A44003AB99D28469A628F6"/>
  </w:style>
  <w:style w:type="paragraph" w:customStyle="1" w:styleId="FE6DD7A1FA204D9E81E4588F1B3ECA5A">
    <w:name w:val="FE6DD7A1FA204D9E81E4588F1B3ECA5A"/>
  </w:style>
  <w:style w:type="paragraph" w:customStyle="1" w:styleId="6F64B691A2CD423AA082CFC202ED0C2E">
    <w:name w:val="6F64B691A2CD423AA082CFC202ED0C2E"/>
  </w:style>
  <w:style w:type="paragraph" w:customStyle="1" w:styleId="218F452A054A4948A166CF653700CC1F">
    <w:name w:val="218F452A054A4948A166CF653700CC1F"/>
  </w:style>
  <w:style w:type="paragraph" w:customStyle="1" w:styleId="F26D64E9461647579E34236151B4D161">
    <w:name w:val="F26D64E9461647579E34236151B4D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Seizoensevenementflyer (winter)</Template>
  <TotalTime>0</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2022-06-09T07:31:00Z</dcterms:created>
  <dcterms:modified xsi:type="dcterms:W3CDTF">2022-06-09T07:31:00Z</dcterms:modified>
</cp:coreProperties>
</file>