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D5" w:rsidRDefault="000C0CD5" w:rsidP="000C0CD5">
      <w:pPr>
        <w:pStyle w:val="Normaalweb"/>
      </w:pPr>
      <w:r>
        <w:rPr>
          <w:rFonts w:ascii="Garamond" w:hAnsi="Garamond"/>
          <w:noProof/>
        </w:rPr>
        <w:drawing>
          <wp:anchor distT="0" distB="0" distL="114300" distR="114300" simplePos="0" relativeHeight="251658752" behindDoc="1" locked="0" layoutInCell="1" allowOverlap="1" wp14:anchorId="6DFCDE44" wp14:editId="18E7C048">
            <wp:simplePos x="0" y="0"/>
            <wp:positionH relativeFrom="column">
              <wp:posOffset>-785495</wp:posOffset>
            </wp:positionH>
            <wp:positionV relativeFrom="paragraph">
              <wp:posOffset>-756285</wp:posOffset>
            </wp:positionV>
            <wp:extent cx="7353300" cy="10391775"/>
            <wp:effectExtent l="19050" t="0" r="0" b="0"/>
            <wp:wrapNone/>
            <wp:docPr id="2" name="Afbeelding 1" descr="C:\Users\TEMP\Desktop\briefpapier_r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EMP\Desktop\briefpapier_rs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CD5" w:rsidRDefault="000C0CD5" w:rsidP="000C0CD5">
      <w:pPr>
        <w:pStyle w:val="Normaalweb"/>
      </w:pPr>
    </w:p>
    <w:p w:rsidR="000C0CD5" w:rsidRDefault="000C0CD5" w:rsidP="000C0CD5">
      <w:pPr>
        <w:pStyle w:val="Normaalweb"/>
      </w:pPr>
    </w:p>
    <w:p w:rsidR="000C0CD5" w:rsidRDefault="000C0CD5" w:rsidP="000C0CD5">
      <w:pPr>
        <w:pStyle w:val="Normaalweb"/>
      </w:pPr>
    </w:p>
    <w:p w:rsidR="000C0CD5" w:rsidRDefault="000C0CD5" w:rsidP="000C0CD5">
      <w:pPr>
        <w:pStyle w:val="Normaalweb"/>
      </w:pPr>
    </w:p>
    <w:p w:rsidR="000C0CD5" w:rsidRDefault="000C0CD5" w:rsidP="000C0CD5">
      <w:pPr>
        <w:pStyle w:val="Normaalweb"/>
      </w:pPr>
      <w:r>
        <w:t>Ter Apel, 21 januari 2021</w:t>
      </w:r>
      <w:r w:rsidRPr="00CC48DF">
        <w:t xml:space="preserve"> </w:t>
      </w:r>
      <w:r>
        <w:t xml:space="preserve">                         Kenmerk: LUD/</w:t>
      </w:r>
      <w:proofErr w:type="spellStart"/>
      <w:r>
        <w:t>gs</w:t>
      </w:r>
      <w:proofErr w:type="spellEnd"/>
      <w:r>
        <w:t>/OU2021-418</w:t>
      </w:r>
    </w:p>
    <w:p w:rsidR="000C0CD5" w:rsidRDefault="000C0CD5" w:rsidP="000C0CD5">
      <w:pPr>
        <w:pStyle w:val="Normaalweb"/>
      </w:pPr>
    </w:p>
    <w:p w:rsidR="000C0CD5" w:rsidRDefault="000C0CD5" w:rsidP="000C0CD5">
      <w:pPr>
        <w:pStyle w:val="Normaalweb"/>
      </w:pPr>
      <w:r>
        <w:t>Betreft: Nieuwe datum voor het schoolexamen rekenen</w:t>
      </w:r>
    </w:p>
    <w:p w:rsidR="000C0CD5" w:rsidRDefault="000C0CD5" w:rsidP="000C0CD5">
      <w:pPr>
        <w:pStyle w:val="Normaalweb"/>
      </w:pPr>
    </w:p>
    <w:p w:rsidR="000C0CD5" w:rsidRDefault="000C0CD5" w:rsidP="000C0CD5">
      <w:pPr>
        <w:pStyle w:val="Normaalweb"/>
      </w:pPr>
      <w:r>
        <w:t xml:space="preserve">Geachte ouder(s)/verzorger(s), </w:t>
      </w:r>
    </w:p>
    <w:p w:rsidR="000C0CD5" w:rsidRDefault="000C0CD5" w:rsidP="000C0CD5">
      <w:pPr>
        <w:pStyle w:val="Normaalweb"/>
      </w:pPr>
      <w:r>
        <w:t>Graag informeer ik u over de stand van zake</w:t>
      </w:r>
      <w:bookmarkStart w:id="0" w:name="_GoBack"/>
      <w:bookmarkEnd w:id="0"/>
      <w:r>
        <w:t xml:space="preserve">n met betrekking tot de nieuwe datum voor het schoolexamen rekenen. </w:t>
      </w:r>
    </w:p>
    <w:p w:rsidR="000C0CD5" w:rsidRDefault="000C0CD5" w:rsidP="000C0CD5">
      <w:pPr>
        <w:pStyle w:val="Normaalweb"/>
      </w:pPr>
      <w:r>
        <w:t xml:space="preserve">Door de landelijke coronamaatregelen zijn we genoodzaakt om het SE rekenen een week te verschuiven. Het SE rekenen wordt op </w:t>
      </w:r>
      <w:r w:rsidRPr="00927EE4">
        <w:rPr>
          <w:b/>
          <w:bCs/>
        </w:rPr>
        <w:t xml:space="preserve">maandag </w:t>
      </w:r>
      <w:r>
        <w:rPr>
          <w:b/>
          <w:bCs/>
        </w:rPr>
        <w:t>1</w:t>
      </w:r>
      <w:r w:rsidRPr="00927EE4">
        <w:rPr>
          <w:b/>
          <w:bCs/>
        </w:rPr>
        <w:t xml:space="preserve"> </w:t>
      </w:r>
      <w:r>
        <w:rPr>
          <w:b/>
          <w:bCs/>
        </w:rPr>
        <w:t>februari</w:t>
      </w:r>
      <w:r w:rsidRPr="00927EE4">
        <w:rPr>
          <w:b/>
          <w:bCs/>
        </w:rPr>
        <w:t xml:space="preserve"> 2021</w:t>
      </w:r>
      <w:r>
        <w:t xml:space="preserve"> afgenomen. In magister kan uw zoon/dochter de exacte tijd en het lokaal van afname zien. </w:t>
      </w:r>
      <w:r w:rsidRPr="005C22A1">
        <w:t>De leerlingen</w:t>
      </w:r>
      <w:r>
        <w:t xml:space="preserve"> </w:t>
      </w:r>
      <w:r w:rsidRPr="005C22A1">
        <w:t xml:space="preserve">krijgen in totaal </w:t>
      </w:r>
      <w:r>
        <w:t>2</w:t>
      </w:r>
      <w:r w:rsidRPr="005C22A1">
        <w:t xml:space="preserve"> kansen (één in</w:t>
      </w:r>
      <w:r>
        <w:t xml:space="preserve"> januari 2021</w:t>
      </w:r>
      <w:r w:rsidRPr="005C22A1">
        <w:t xml:space="preserve"> en </w:t>
      </w:r>
      <w:r>
        <w:t>één</w:t>
      </w:r>
      <w:r w:rsidRPr="005C22A1">
        <w:t xml:space="preserve"> in </w:t>
      </w:r>
      <w:r>
        <w:t>maart 2021</w:t>
      </w:r>
      <w:r w:rsidRPr="005C22A1">
        <w:t>) om</w:t>
      </w:r>
      <w:r>
        <w:t xml:space="preserve"> </w:t>
      </w:r>
      <w:r w:rsidRPr="00EA41AA">
        <w:t>het</w:t>
      </w:r>
      <w:r>
        <w:t xml:space="preserve"> SE rekenen </w:t>
      </w:r>
      <w:r w:rsidRPr="005C22A1">
        <w:t xml:space="preserve">succesvol af te ronden. </w:t>
      </w:r>
    </w:p>
    <w:p w:rsidR="000C0CD5" w:rsidRDefault="000C0CD5" w:rsidP="000C0CD5">
      <w:pPr>
        <w:pStyle w:val="Normaalweb"/>
      </w:pPr>
      <w:r>
        <w:t xml:space="preserve">Ik vertrouw erop u hiermee voldoende te hebben geïnformeerd. </w:t>
      </w:r>
    </w:p>
    <w:p w:rsidR="000C0CD5" w:rsidRDefault="000C0CD5" w:rsidP="000C0CD5">
      <w:pPr>
        <w:pStyle w:val="Normaalweb"/>
      </w:pPr>
      <w:r>
        <w:t xml:space="preserve">Met vriendelijke groet, </w:t>
      </w:r>
    </w:p>
    <w:p w:rsidR="000C0CD5" w:rsidRDefault="000C0CD5" w:rsidP="000C0CD5">
      <w:pPr>
        <w:pStyle w:val="Normaalweb"/>
      </w:pPr>
    </w:p>
    <w:p w:rsidR="000C0CD5" w:rsidRDefault="000C0CD5" w:rsidP="000C0CD5">
      <w:pPr>
        <w:pStyle w:val="Normaalweb"/>
      </w:pPr>
      <w:r>
        <w:t xml:space="preserve">R. </w:t>
      </w:r>
      <w:proofErr w:type="spellStart"/>
      <w:r>
        <w:t>Ludwicki</w:t>
      </w:r>
      <w:proofErr w:type="spellEnd"/>
      <w:r>
        <w:t xml:space="preserve">, rekencoördinator  </w:t>
      </w:r>
    </w:p>
    <w:p w:rsidR="003F5BB1" w:rsidRPr="001016A7" w:rsidRDefault="003F5BB1" w:rsidP="003F5BB1">
      <w:pPr>
        <w:rPr>
          <w:rFonts w:ascii="Garamond" w:hAnsi="Garamond"/>
          <w:sz w:val="24"/>
          <w:szCs w:val="24"/>
        </w:rPr>
      </w:pPr>
      <w:r w:rsidRPr="001016A7">
        <w:rPr>
          <w:rFonts w:ascii="Garamond" w:hAnsi="Garamond"/>
          <w:sz w:val="24"/>
          <w:szCs w:val="24"/>
        </w:rPr>
        <w:t xml:space="preserve"> </w:t>
      </w:r>
    </w:p>
    <w:p w:rsidR="003F5BB1" w:rsidRPr="001016A7" w:rsidRDefault="003F5BB1" w:rsidP="003F5BB1">
      <w:pPr>
        <w:rPr>
          <w:rFonts w:ascii="Garamond" w:hAnsi="Garamond"/>
          <w:sz w:val="24"/>
          <w:szCs w:val="24"/>
        </w:rPr>
      </w:pPr>
    </w:p>
    <w:p w:rsidR="003F5BB1" w:rsidRPr="001016A7" w:rsidRDefault="003F5BB1" w:rsidP="002A57FB">
      <w:pPr>
        <w:tabs>
          <w:tab w:val="left" w:pos="5040"/>
        </w:tabs>
        <w:rPr>
          <w:rFonts w:ascii="Garamond" w:hAnsi="Garamond"/>
          <w:sz w:val="24"/>
          <w:szCs w:val="24"/>
        </w:rPr>
      </w:pPr>
      <w:r w:rsidRPr="001016A7">
        <w:rPr>
          <w:rFonts w:ascii="Garamond" w:hAnsi="Garamond"/>
          <w:sz w:val="24"/>
          <w:szCs w:val="24"/>
        </w:rPr>
        <w:br/>
      </w:r>
    </w:p>
    <w:p w:rsidR="009864DD" w:rsidRPr="001016A7" w:rsidRDefault="009864DD">
      <w:pPr>
        <w:rPr>
          <w:rFonts w:ascii="Garamond" w:hAnsi="Garamond"/>
          <w:sz w:val="24"/>
          <w:szCs w:val="24"/>
        </w:rPr>
      </w:pPr>
    </w:p>
    <w:sectPr w:rsidR="009864DD" w:rsidRPr="001016A7" w:rsidSect="0098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A7"/>
    <w:rsid w:val="000C0CD5"/>
    <w:rsid w:val="001016A7"/>
    <w:rsid w:val="00196CC3"/>
    <w:rsid w:val="00197EDE"/>
    <w:rsid w:val="002A57FB"/>
    <w:rsid w:val="00324156"/>
    <w:rsid w:val="003F5BB1"/>
    <w:rsid w:val="00667B88"/>
    <w:rsid w:val="00951198"/>
    <w:rsid w:val="009864DD"/>
    <w:rsid w:val="00F6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C9D9"/>
  <w15:docId w15:val="{91B80991-C57B-4E05-9B24-FDA3F67E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BB1"/>
    <w:pPr>
      <w:spacing w:after="200" w:line="276" w:lineRule="auto"/>
    </w:pPr>
    <w:rPr>
      <w:rFonts w:ascii="Perpetua" w:eastAsia="Times New Roman" w:hAnsi="Perpetua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016A7"/>
    <w:pPr>
      <w:keepNext/>
      <w:tabs>
        <w:tab w:val="left" w:pos="540"/>
        <w:tab w:val="left" w:pos="5040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016A7"/>
    <w:pPr>
      <w:keepNext/>
      <w:tabs>
        <w:tab w:val="left" w:pos="900"/>
        <w:tab w:val="left" w:pos="5040"/>
      </w:tabs>
      <w:spacing w:after="0" w:line="240" w:lineRule="auto"/>
      <w:outlineLvl w:val="1"/>
    </w:pPr>
    <w:rPr>
      <w:rFonts w:ascii="Times New Roman" w:hAnsi="Times New Roman"/>
      <w:sz w:val="24"/>
      <w:szCs w:val="24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BB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016A7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Kop2Char">
    <w:name w:val="Kop 2 Char"/>
    <w:basedOn w:val="Standaardalinea-lettertype"/>
    <w:link w:val="Kop2"/>
    <w:rsid w:val="001016A7"/>
    <w:rPr>
      <w:rFonts w:ascii="Times New Roman" w:eastAsia="Times New Roman" w:hAnsi="Times New Roman"/>
      <w:sz w:val="24"/>
      <w:szCs w:val="24"/>
      <w:u w:val="single"/>
    </w:rPr>
  </w:style>
  <w:style w:type="paragraph" w:styleId="Normaalweb">
    <w:name w:val="Normal (Web)"/>
    <w:basedOn w:val="Standaard"/>
    <w:uiPriority w:val="99"/>
    <w:unhideWhenUsed/>
    <w:rsid w:val="000C0C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uisstijl\Briefpapier%20met%20logo%20(inclusief%20adresgegevens%20school)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met logo (inclusief adresgegevens school)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schoemaker</dc:creator>
  <cp:lastModifiedBy>Schoemaker, G.J.</cp:lastModifiedBy>
  <cp:revision>2</cp:revision>
  <cp:lastPrinted>2009-02-03T10:33:00Z</cp:lastPrinted>
  <dcterms:created xsi:type="dcterms:W3CDTF">2021-01-21T10:16:00Z</dcterms:created>
  <dcterms:modified xsi:type="dcterms:W3CDTF">2021-01-21T10:16:00Z</dcterms:modified>
</cp:coreProperties>
</file>